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8"/>
        <w:gridCol w:w="20"/>
      </w:tblGrid>
      <w:tr w:rsidR="00B55E6D" w:rsidRPr="001B4B39" w14:paraId="1850D92E" w14:textId="77777777" w:rsidTr="00C15FE6">
        <w:trPr>
          <w:trHeight w:val="1440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Spec="right" w:tblpY="-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</w:tblGrid>
            <w:tr w:rsidR="008942EE" w14:paraId="1A48FDCE" w14:textId="77777777" w:rsidTr="008942EE">
              <w:trPr>
                <w:trHeight w:val="1358"/>
              </w:trPr>
              <w:tc>
                <w:tcPr>
                  <w:tcW w:w="1885" w:type="dxa"/>
                </w:tcPr>
                <w:p w14:paraId="5C894C82" w14:textId="77777777" w:rsidR="008942EE" w:rsidRDefault="002B3643" w:rsidP="008942EE">
                  <w:pPr>
                    <w:pStyle w:val="ZCom"/>
                  </w:pPr>
                  <w:r>
                    <w:rPr>
                      <w:noProof/>
                    </w:rPr>
                    <w:drawing>
                      <wp:inline distT="0" distB="0" distL="0" distR="0" wp14:anchorId="702E4C60" wp14:editId="3B34FD6E">
                        <wp:extent cx="1127760" cy="861060"/>
                        <wp:effectExtent l="0" t="0" r="0" b="0"/>
                        <wp:docPr id="1" name="Resim 1" descr="erzurum_teknik_universitesi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zurum_teknik_universitesi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B14FEB" w14:textId="30EB1CB5" w:rsidR="00F57608" w:rsidRDefault="00C62C30" w:rsidP="009446C8">
            <w:pPr>
              <w:pStyle w:val="ZCom"/>
              <w:rPr>
                <w:color w:val="136885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w:pict w14:anchorId="50E4C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95pt;height:87.9pt">
                  <v:imagedata r:id="rId8" o:title="erasmus-logo-300x159"/>
                </v:shape>
              </w:pict>
            </w:r>
            <w:r w:rsidR="008942EE">
              <w:rPr>
                <w:noProof/>
                <w:lang w:val="tr-TR" w:eastAsia="tr-TR"/>
              </w:rPr>
              <w:t xml:space="preserve">            </w:t>
            </w:r>
            <w:r w:rsidR="00F57608">
              <w:rPr>
                <w:noProof/>
                <w:lang w:val="tr-TR" w:eastAsia="tr-TR"/>
              </w:rPr>
              <w:t xml:space="preserve">                  </w:t>
            </w:r>
            <w:r w:rsidR="008942EE">
              <w:rPr>
                <w:noProof/>
                <w:lang w:val="tr-TR" w:eastAsia="tr-TR"/>
              </w:rPr>
              <w:t xml:space="preserve"> </w:t>
            </w:r>
            <w:r w:rsidR="00F57608" w:rsidRPr="00365531">
              <w:rPr>
                <w:color w:val="136885"/>
                <w:sz w:val="16"/>
                <w:szCs w:val="16"/>
              </w:rPr>
              <w:t xml:space="preserve"> </w:t>
            </w:r>
          </w:p>
          <w:p w14:paraId="3E84B1A2" w14:textId="77777777" w:rsidR="00B55E6D" w:rsidRPr="00ED282F" w:rsidRDefault="00B55E6D" w:rsidP="0048315B">
            <w:pPr>
              <w:pStyle w:val="ZCom"/>
              <w:ind w:firstLine="3544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9F7B7B" w14:textId="77777777" w:rsidR="00B55E6D" w:rsidRPr="00A6783E" w:rsidRDefault="00B55E6D" w:rsidP="00A6783E">
            <w:pPr>
              <w:pStyle w:val="ZDGName"/>
              <w:rPr>
                <w:b/>
              </w:rPr>
            </w:pPr>
          </w:p>
        </w:tc>
      </w:tr>
    </w:tbl>
    <w:p w14:paraId="70A875BA" w14:textId="77777777" w:rsidR="00DD4A67" w:rsidRDefault="00DD4A67" w:rsidP="00FA0A82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14:paraId="09B94D5F" w14:textId="77777777" w:rsidR="00B55E6D" w:rsidRDefault="00B55E6D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14:paraId="24D9DF19" w14:textId="5434CADC" w:rsidR="00B55E6D" w:rsidRDefault="00B55E6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="007C2941">
        <w:rPr>
          <w:rFonts w:ascii="Verdana" w:hAnsi="Verdana"/>
          <w:b/>
          <w:color w:val="002060"/>
          <w:sz w:val="32"/>
          <w:szCs w:val="32"/>
          <w:lang w:val="en-GB"/>
        </w:rPr>
        <w:t xml:space="preserve"> </w:t>
      </w:r>
      <w:proofErr w:type="gramStart"/>
      <w:r w:rsidR="007C2941">
        <w:rPr>
          <w:rFonts w:ascii="Verdana" w:hAnsi="Verdana"/>
          <w:b/>
          <w:color w:val="002060"/>
          <w:sz w:val="32"/>
          <w:szCs w:val="32"/>
          <w:lang w:val="en-GB"/>
        </w:rPr>
        <w:t xml:space="preserve">agreement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</w:t>
      </w:r>
      <w:proofErr w:type="gramEnd"/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14:paraId="555094A7" w14:textId="77777777" w:rsidR="00B55E6D" w:rsidRDefault="00B55E6D" w:rsidP="00DD4A67">
      <w:pPr>
        <w:spacing w:after="0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1A49A257" w14:textId="77777777" w:rsidR="00620A4E" w:rsidRPr="00DD4A67" w:rsidRDefault="00620A4E" w:rsidP="00DD4A67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</w:p>
    <w:p w14:paraId="0F63AAF4" w14:textId="77777777" w:rsidR="00B55E6D" w:rsidRPr="00E46AF7" w:rsidRDefault="00B55E6D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1031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51"/>
        <w:gridCol w:w="1727"/>
        <w:gridCol w:w="3802"/>
        <w:gridCol w:w="2551"/>
      </w:tblGrid>
      <w:tr w:rsidR="00B55E6D" w:rsidRPr="001B4B39" w14:paraId="2DC5CFD5" w14:textId="77777777" w:rsidTr="008E6521">
        <w:tc>
          <w:tcPr>
            <w:tcW w:w="2951" w:type="dxa"/>
            <w:shd w:val="clear" w:color="auto" w:fill="003399"/>
          </w:tcPr>
          <w:p w14:paraId="7DA215C6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E2A438A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727" w:type="dxa"/>
            <w:shd w:val="clear" w:color="auto" w:fill="003399"/>
          </w:tcPr>
          <w:p w14:paraId="466DF3A7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802" w:type="dxa"/>
            <w:shd w:val="clear" w:color="auto" w:fill="003399"/>
          </w:tcPr>
          <w:p w14:paraId="03292470" w14:textId="77777777" w:rsidR="00B55E6D" w:rsidRPr="001B4B39" w:rsidRDefault="00B55E6D" w:rsidP="004B7A8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(email, phone)</w:t>
            </w:r>
          </w:p>
        </w:tc>
        <w:tc>
          <w:tcPr>
            <w:tcW w:w="2551" w:type="dxa"/>
            <w:shd w:val="clear" w:color="auto" w:fill="003399"/>
          </w:tcPr>
          <w:p w14:paraId="5C679D33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0E06966F" w14:textId="77777777" w:rsidR="00B55E6D" w:rsidRPr="001B4B39" w:rsidRDefault="008942EE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</w:t>
            </w:r>
          </w:p>
        </w:tc>
      </w:tr>
      <w:tr w:rsidR="004A5364" w:rsidRPr="00867553" w14:paraId="0C3312B7" w14:textId="77777777" w:rsidTr="008E6521">
        <w:trPr>
          <w:trHeight w:val="1178"/>
        </w:trPr>
        <w:tc>
          <w:tcPr>
            <w:tcW w:w="2951" w:type="dxa"/>
            <w:vMerge w:val="restart"/>
          </w:tcPr>
          <w:p w14:paraId="50EDE6F5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51C2388B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4FE11D81" w14:textId="77777777" w:rsidR="004A5364" w:rsidRPr="00867553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67553">
              <w:rPr>
                <w:rFonts w:ascii="Verdana" w:hAnsi="Verdana"/>
                <w:b/>
                <w:sz w:val="20"/>
                <w:szCs w:val="20"/>
                <w:lang w:val="en-GB"/>
              </w:rPr>
              <w:t>Erzurum Technical University</w:t>
            </w:r>
          </w:p>
          <w:p w14:paraId="0A35BBC1" w14:textId="77777777" w:rsidR="004A5364" w:rsidRPr="00867553" w:rsidRDefault="004A5364" w:rsidP="00E9496A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 w:val="restart"/>
          </w:tcPr>
          <w:p w14:paraId="53841CF7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E580B5F" w14:textId="77777777" w:rsidR="004A5364" w:rsidRPr="00FA76BD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29862294" w14:textId="77777777" w:rsidR="004A5364" w:rsidRPr="00FA76BD" w:rsidRDefault="004A5364" w:rsidP="008942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A76BD">
              <w:rPr>
                <w:rFonts w:ascii="Verdana" w:hAnsi="Verdana"/>
                <w:b/>
                <w:sz w:val="20"/>
                <w:szCs w:val="20"/>
                <w:lang w:val="en-GB"/>
              </w:rPr>
              <w:t>TR ERZURUM02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22B176C6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5F85093D" w14:textId="2D2B7A73" w:rsidR="004A5364" w:rsidRPr="004A5364" w:rsidRDefault="007C2941" w:rsidP="004179FA">
            <w:pPr>
              <w:spacing w:after="120"/>
              <w:rPr>
                <w:rFonts w:ascii="Verdana" w:hAnsi="Verdana"/>
                <w:i/>
                <w:sz w:val="16"/>
                <w:szCs w:val="20"/>
                <w:lang w:val="en-GB"/>
              </w:rPr>
            </w:pPr>
            <w:r>
              <w:rPr>
                <w:rFonts w:ascii="Verdana" w:hAnsi="Verdana"/>
                <w:sz w:val="16"/>
                <w:szCs w:val="20"/>
                <w:lang w:val="en-GB"/>
              </w:rPr>
              <w:t>Assoc.</w:t>
            </w:r>
            <w:r w:rsidR="004179FA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>Prof.</w:t>
            </w:r>
            <w:proofErr w:type="spellEnd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>Dr.</w:t>
            </w:r>
            <w:proofErr w:type="spellEnd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>Eyüphan</w:t>
            </w:r>
            <w:proofErr w:type="spellEnd"/>
            <w:r w:rsidR="004179FA">
              <w:rPr>
                <w:rFonts w:ascii="Verdana" w:hAnsi="Verdana"/>
                <w:sz w:val="16"/>
                <w:szCs w:val="20"/>
                <w:lang w:val="en-GB"/>
              </w:rPr>
              <w:t xml:space="preserve"> MANAY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 xml:space="preserve"> (</w:t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Institutional Erasmus Coordinator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>)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br/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E-mail: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hyperlink r:id="rId9" w:history="1">
              <w:r w:rsidR="004A5364" w:rsidRPr="00620A4E">
                <w:rPr>
                  <w:rFonts w:ascii="Verdana" w:hAnsi="Verdana"/>
                  <w:sz w:val="16"/>
                  <w:szCs w:val="20"/>
                </w:rPr>
                <w:t>erasmus@erzurum.edu.tr</w:t>
              </w:r>
            </w:hyperlink>
            <w:r w:rsidR="004A5364">
              <w:rPr>
                <w:rStyle w:val="Kpr"/>
                <w:rFonts w:ascii="Verdana" w:hAnsi="Verdana" w:cs="Arial"/>
                <w:color w:val="auto"/>
                <w:sz w:val="16"/>
                <w:szCs w:val="20"/>
                <w:u w:val="none"/>
                <w:lang w:val="en-GB"/>
              </w:rPr>
              <w:t xml:space="preserve"> </w:t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Phone</w:t>
            </w:r>
            <w:r w:rsidR="004A5364" w:rsidRPr="00620A4E">
              <w:rPr>
                <w:rFonts w:ascii="Verdana" w:hAnsi="Verdana"/>
                <w:b/>
                <w:i/>
                <w:sz w:val="16"/>
                <w:szCs w:val="20"/>
                <w:lang w:val="en-GB"/>
              </w:rPr>
              <w:t>:</w:t>
            </w:r>
            <w:r w:rsidR="004179FA">
              <w:rPr>
                <w:rFonts w:ascii="Verdana" w:hAnsi="Verdana"/>
                <w:i/>
                <w:sz w:val="16"/>
                <w:szCs w:val="20"/>
                <w:lang w:val="en-GB"/>
              </w:rPr>
              <w:t>+90 444 5 388</w:t>
            </w:r>
          </w:p>
        </w:tc>
        <w:tc>
          <w:tcPr>
            <w:tcW w:w="2551" w:type="dxa"/>
            <w:vMerge w:val="restart"/>
          </w:tcPr>
          <w:p w14:paraId="0DC04600" w14:textId="77777777" w:rsidR="004A5364" w:rsidRDefault="00C62C30" w:rsidP="00E9496A">
            <w:pPr>
              <w:rPr>
                <w:rStyle w:val="Kpr"/>
                <w:rFonts w:ascii="Verdana" w:hAnsi="Verdana" w:cs="Arial"/>
                <w:sz w:val="20"/>
                <w:szCs w:val="20"/>
              </w:rPr>
            </w:pPr>
            <w:hyperlink r:id="rId10" w:history="1">
              <w:r w:rsidR="004A5364" w:rsidRPr="00867553">
                <w:rPr>
                  <w:rStyle w:val="Kpr"/>
                  <w:rFonts w:ascii="Verdana" w:hAnsi="Verdana" w:cs="Arial"/>
                  <w:sz w:val="20"/>
                  <w:szCs w:val="20"/>
                </w:rPr>
                <w:t>www.erzurum.edu.tr</w:t>
              </w:r>
            </w:hyperlink>
          </w:p>
          <w:p w14:paraId="4B40B380" w14:textId="00A1FC68" w:rsidR="004A5364" w:rsidRPr="00867553" w:rsidRDefault="00C62C30" w:rsidP="001F3700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1F3700" w:rsidRPr="009C6DC1">
                <w:rPr>
                  <w:rStyle w:val="Kpr"/>
                  <w:rFonts w:ascii="Verdana" w:hAnsi="Verdana" w:cs="Arial"/>
                  <w:sz w:val="20"/>
                  <w:szCs w:val="20"/>
                </w:rPr>
                <w:t>http://servis.erzurum.edu.tr/bologna/anasayfa/detay_en/7</w:t>
              </w:r>
            </w:hyperlink>
            <w:r w:rsidR="001F3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5364" w:rsidRPr="00867553" w14:paraId="09A5406B" w14:textId="77777777" w:rsidTr="008E6521">
        <w:trPr>
          <w:trHeight w:val="1520"/>
        </w:trPr>
        <w:tc>
          <w:tcPr>
            <w:tcW w:w="2951" w:type="dxa"/>
            <w:vMerge/>
          </w:tcPr>
          <w:p w14:paraId="25672B70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/>
          </w:tcPr>
          <w:p w14:paraId="01FA292E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44090EE3" w14:textId="46FC1ACD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11644740" w14:textId="77777777" w:rsidR="005F371E" w:rsidRDefault="005F371E" w:rsidP="005F371E">
            <w:pPr>
              <w:spacing w:after="120"/>
              <w:rPr>
                <w:rFonts w:ascii="Verdana" w:hAnsi="Verdana"/>
                <w:sz w:val="16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</w:t>
            </w:r>
            <w:proofErr w:type="gramStart"/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!</w:t>
            </w:r>
            <w:r>
              <w:rPr>
                <w:rFonts w:ascii="Verdana" w:hAnsi="Verdana"/>
                <w:sz w:val="16"/>
                <w:lang w:val="en-GB"/>
              </w:rPr>
              <w:t>…………………………</w:t>
            </w:r>
            <w:proofErr w:type="gramEnd"/>
          </w:p>
          <w:p w14:paraId="2B555908" w14:textId="4F0E21DD" w:rsidR="005F371E" w:rsidRDefault="000E32C3" w:rsidP="005F371E">
            <w:pPr>
              <w:spacing w:after="120"/>
              <w:rPr>
                <w:rFonts w:ascii="Verdana" w:hAnsi="Verdana"/>
                <w:i/>
                <w:sz w:val="16"/>
                <w:szCs w:val="20"/>
                <w:lang w:val="en-GB"/>
              </w:rPr>
            </w:pPr>
            <w:bookmarkStart w:id="0" w:name="_GoBack"/>
            <w:bookmarkEnd w:id="0"/>
            <w:r w:rsidRPr="000E32C3"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E-mail : </w:t>
            </w:r>
          </w:p>
          <w:p w14:paraId="750A73BE" w14:textId="4FBA8A47" w:rsidR="004A5364" w:rsidRPr="00620A4E" w:rsidRDefault="000E32C3" w:rsidP="005F371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Phone: </w:t>
            </w:r>
          </w:p>
        </w:tc>
        <w:tc>
          <w:tcPr>
            <w:tcW w:w="2551" w:type="dxa"/>
            <w:vMerge/>
          </w:tcPr>
          <w:p w14:paraId="2D073C69" w14:textId="77777777" w:rsidR="004A5364" w:rsidRDefault="004A5364" w:rsidP="00E9496A"/>
        </w:tc>
      </w:tr>
      <w:tr w:rsidR="00E52A43" w:rsidRPr="00026FB5" w14:paraId="5AC220ED" w14:textId="77777777" w:rsidTr="008E6521">
        <w:trPr>
          <w:trHeight w:val="1350"/>
        </w:trPr>
        <w:tc>
          <w:tcPr>
            <w:tcW w:w="2951" w:type="dxa"/>
            <w:vMerge w:val="restart"/>
          </w:tcPr>
          <w:p w14:paraId="68F4578F" w14:textId="00881E60" w:rsidR="00E52A43" w:rsidRPr="00AF3C05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00D0064F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  <w:r w:rsidRPr="00AF3C05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478EB3C1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1E61A876" w14:textId="0D2643DA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 w:val="restart"/>
          </w:tcPr>
          <w:p w14:paraId="4892CFA7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4335051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23887044" w14:textId="733DA6BA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732B4E6F" w14:textId="77777777" w:rsidR="00BC72F3" w:rsidRDefault="00BC72F3" w:rsidP="00BC72F3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2D166CF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5D2CFCD" w14:textId="1756AD28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 w:val="restart"/>
          </w:tcPr>
          <w:p w14:paraId="4EAE22AC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4E83190" w14:textId="7FB329C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E52A43" w:rsidRPr="00026FB5" w14:paraId="57D6BEFB" w14:textId="77777777" w:rsidTr="008E6521">
        <w:trPr>
          <w:trHeight w:val="1350"/>
        </w:trPr>
        <w:tc>
          <w:tcPr>
            <w:tcW w:w="2951" w:type="dxa"/>
            <w:vMerge/>
          </w:tcPr>
          <w:p w14:paraId="1A1EB2F6" w14:textId="77777777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/>
          </w:tcPr>
          <w:p w14:paraId="26C439CC" w14:textId="77777777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79D06742" w14:textId="77777777" w:rsidR="00E52A43" w:rsidRDefault="00E52A43" w:rsidP="00E52A43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32205F6E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50EA03F3" w14:textId="77777777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/>
          </w:tcPr>
          <w:p w14:paraId="3CA66E00" w14:textId="7777777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28F91259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14:paraId="4DE9F132" w14:textId="36A292B3" w:rsidR="00B55E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p w14:paraId="5DCC2B78" w14:textId="77777777" w:rsidR="00162E5C" w:rsidRDefault="00162E5C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</w:p>
    <w:tbl>
      <w:tblPr>
        <w:tblW w:w="11057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1984"/>
        <w:gridCol w:w="851"/>
        <w:gridCol w:w="2409"/>
        <w:gridCol w:w="1418"/>
      </w:tblGrid>
      <w:tr w:rsidR="00990C87" w:rsidRPr="00944070" w14:paraId="14EB2080" w14:textId="77777777" w:rsidTr="00C90228">
        <w:trPr>
          <w:trHeight w:val="465"/>
        </w:trPr>
        <w:tc>
          <w:tcPr>
            <w:tcW w:w="2127" w:type="dxa"/>
            <w:vMerge w:val="restart"/>
            <w:shd w:val="clear" w:color="auto" w:fill="003399"/>
          </w:tcPr>
          <w:p w14:paraId="232664D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2F815A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5" w:type="dxa"/>
            <w:vMerge w:val="restart"/>
            <w:shd w:val="clear" w:color="auto" w:fill="003399"/>
          </w:tcPr>
          <w:p w14:paraId="5263775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4CE53B7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993" w:type="dxa"/>
            <w:vMerge w:val="restart"/>
            <w:shd w:val="clear" w:color="auto" w:fill="003399"/>
          </w:tcPr>
          <w:p w14:paraId="1127F4D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4E7B79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0879EDA7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003399"/>
          </w:tcPr>
          <w:p w14:paraId="489EC71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E4838F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003399"/>
          </w:tcPr>
          <w:p w14:paraId="03BD0D8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827" w:type="dxa"/>
            <w:gridSpan w:val="2"/>
            <w:shd w:val="clear" w:color="auto" w:fill="003399"/>
          </w:tcPr>
          <w:p w14:paraId="06BCD2AE" w14:textId="77777777" w:rsidR="00990C87" w:rsidRPr="00944070" w:rsidRDefault="00990C87" w:rsidP="00E52A43">
            <w:pPr>
              <w:ind w:right="-13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990C87" w:rsidRPr="00944070" w14:paraId="708782EC" w14:textId="77777777" w:rsidTr="00C90228">
        <w:trPr>
          <w:trHeight w:val="1648"/>
        </w:trPr>
        <w:tc>
          <w:tcPr>
            <w:tcW w:w="2127" w:type="dxa"/>
            <w:vMerge/>
            <w:shd w:val="clear" w:color="auto" w:fill="003399"/>
          </w:tcPr>
          <w:p w14:paraId="1B4A865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003399"/>
          </w:tcPr>
          <w:p w14:paraId="150FDDFF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003399"/>
          </w:tcPr>
          <w:p w14:paraId="1CC429D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003399"/>
          </w:tcPr>
          <w:p w14:paraId="2C85413F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003399"/>
          </w:tcPr>
          <w:p w14:paraId="0F24CD34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003399"/>
          </w:tcPr>
          <w:p w14:paraId="11E10A07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14A629F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418" w:type="dxa"/>
            <w:shd w:val="clear" w:color="auto" w:fill="003399"/>
          </w:tcPr>
          <w:p w14:paraId="1DB62A75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20A4E" w:rsidRPr="00944070" w14:paraId="65BE3CEB" w14:textId="77777777" w:rsidTr="00C90228">
        <w:trPr>
          <w:trHeight w:val="480"/>
        </w:trPr>
        <w:tc>
          <w:tcPr>
            <w:tcW w:w="2127" w:type="dxa"/>
            <w:shd w:val="clear" w:color="auto" w:fill="auto"/>
          </w:tcPr>
          <w:p w14:paraId="2C3584B0" w14:textId="08AF89CF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5" w:type="dxa"/>
            <w:shd w:val="clear" w:color="auto" w:fill="auto"/>
          </w:tcPr>
          <w:p w14:paraId="1C300CD0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5B20D39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7A6835DD" w14:textId="620E580F" w:rsidR="00620A4E" w:rsidRPr="00944070" w:rsidRDefault="00620A4E" w:rsidP="008E6521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971688D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AE7693B" w14:textId="449D4FE2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ABCBF58" w14:textId="2965E20A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9D82860" w14:textId="77777777" w:rsidR="0067540D" w:rsidRPr="0067540D" w:rsidRDefault="0067540D" w:rsidP="00897A9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67540D">
              <w:rPr>
                <w:rFonts w:asciiTheme="minorHAnsi" w:hAnsiTheme="minorHAnsi" w:cstheme="minorHAnsi"/>
                <w:lang w:val="en-GB"/>
              </w:rPr>
              <w:t>3 students x 5 Months</w:t>
            </w:r>
          </w:p>
          <w:p w14:paraId="660574AC" w14:textId="555784AD" w:rsidR="00620A4E" w:rsidRPr="00944070" w:rsidRDefault="0067540D" w:rsidP="00897A9C">
            <w:pPr>
              <w:rPr>
                <w:rFonts w:ascii="Verdana" w:hAnsi="Verdana"/>
                <w:sz w:val="20"/>
                <w:lang w:val="en-GB"/>
              </w:rPr>
            </w:pPr>
            <w:r w:rsidRPr="0067540D">
              <w:rPr>
                <w:rFonts w:asciiTheme="minorHAnsi" w:hAnsiTheme="minorHAnsi" w:cstheme="minorHAnsi"/>
                <w:lang w:val="en-GB"/>
              </w:rPr>
              <w:t xml:space="preserve">        (15 Months)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A59E54A" w14:textId="0B9A1C23" w:rsidR="00620A4E" w:rsidRPr="00944070" w:rsidRDefault="0067540D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decided</w:t>
            </w:r>
          </w:p>
        </w:tc>
      </w:tr>
      <w:tr w:rsidR="0067540D" w:rsidRPr="00944070" w14:paraId="4BC2C194" w14:textId="77777777" w:rsidTr="00C90228">
        <w:trPr>
          <w:trHeight w:val="480"/>
        </w:trPr>
        <w:tc>
          <w:tcPr>
            <w:tcW w:w="2127" w:type="dxa"/>
            <w:shd w:val="clear" w:color="auto" w:fill="auto"/>
          </w:tcPr>
          <w:p w14:paraId="3BCC11DF" w14:textId="77777777" w:rsidR="0067540D" w:rsidRDefault="0067540D" w:rsidP="0067540D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193C443C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812602E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3116D52E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340088E6" w14:textId="207AAB6F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BFFEBF8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13909E46" w14:textId="766875C3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E14982E" w14:textId="167DE28A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8AE6805" w14:textId="77777777" w:rsidR="0067540D" w:rsidRPr="0067540D" w:rsidRDefault="0067540D" w:rsidP="0067540D">
            <w:pPr>
              <w:rPr>
                <w:rFonts w:cs="Calibri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67540D">
              <w:rPr>
                <w:rFonts w:cs="Calibri"/>
                <w:lang w:val="en-GB"/>
              </w:rPr>
              <w:t>3 students x 5 Months</w:t>
            </w:r>
          </w:p>
          <w:p w14:paraId="671EF1C1" w14:textId="65D96E1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  <w:r w:rsidRPr="0067540D">
              <w:rPr>
                <w:rFonts w:cs="Calibri"/>
                <w:lang w:val="en-GB"/>
              </w:rPr>
              <w:t xml:space="preserve">        (15 Months)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2D592C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72A6229" w14:textId="57166741" w:rsidR="00B55E6D" w:rsidRDefault="00B55E6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5201CC05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29FCAED7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1057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984"/>
        <w:gridCol w:w="2410"/>
        <w:gridCol w:w="2410"/>
      </w:tblGrid>
      <w:tr w:rsidR="00990C87" w:rsidRPr="00944070" w14:paraId="1C9065FE" w14:textId="77777777" w:rsidTr="0067540D">
        <w:trPr>
          <w:trHeight w:val="465"/>
        </w:trPr>
        <w:tc>
          <w:tcPr>
            <w:tcW w:w="1843" w:type="dxa"/>
            <w:vMerge w:val="restart"/>
            <w:shd w:val="clear" w:color="auto" w:fill="003399"/>
          </w:tcPr>
          <w:p w14:paraId="423017DF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4A1096B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79728FA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3AFD8A6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992" w:type="dxa"/>
            <w:vMerge w:val="restart"/>
            <w:shd w:val="clear" w:color="auto" w:fill="003399"/>
          </w:tcPr>
          <w:p w14:paraId="2BB2723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7D3C28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003399"/>
          </w:tcPr>
          <w:p w14:paraId="11DA912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8FE81F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003399"/>
          </w:tcPr>
          <w:p w14:paraId="26CCDEE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990C87" w:rsidRPr="00944070" w14:paraId="44F8A631" w14:textId="77777777" w:rsidTr="0067540D">
        <w:trPr>
          <w:trHeight w:val="1338"/>
        </w:trPr>
        <w:tc>
          <w:tcPr>
            <w:tcW w:w="1843" w:type="dxa"/>
            <w:vMerge/>
            <w:shd w:val="clear" w:color="auto" w:fill="003399"/>
          </w:tcPr>
          <w:p w14:paraId="6AA5707A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67D8E2CB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003399"/>
          </w:tcPr>
          <w:p w14:paraId="068163DC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003399"/>
          </w:tcPr>
          <w:p w14:paraId="2CE0A7CB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003399"/>
          </w:tcPr>
          <w:p w14:paraId="4191EB6A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 *]</w:t>
            </w:r>
          </w:p>
        </w:tc>
        <w:tc>
          <w:tcPr>
            <w:tcW w:w="2410" w:type="dxa"/>
            <w:shd w:val="clear" w:color="auto" w:fill="003399"/>
          </w:tcPr>
          <w:p w14:paraId="16012517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7540D" w:rsidRPr="00944070" w14:paraId="46F95013" w14:textId="77777777" w:rsidTr="0067540D">
        <w:trPr>
          <w:trHeight w:val="870"/>
        </w:trPr>
        <w:tc>
          <w:tcPr>
            <w:tcW w:w="1843" w:type="dxa"/>
            <w:shd w:val="clear" w:color="auto" w:fill="auto"/>
          </w:tcPr>
          <w:p w14:paraId="652DB41B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418" w:type="dxa"/>
            <w:shd w:val="clear" w:color="auto" w:fill="auto"/>
          </w:tcPr>
          <w:p w14:paraId="25635484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4EDF68D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EAE0439" w14:textId="39DE817E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6ED3B9C" w14:textId="77777777" w:rsidR="00C90228" w:rsidRDefault="00C90228" w:rsidP="00C90228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24E4E85C" w14:textId="1FC3E96B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1E4F577" w14:textId="00D89687" w:rsidR="0067540D" w:rsidRPr="0067540D" w:rsidRDefault="0067540D" w:rsidP="0067540D">
            <w:pPr>
              <w:rPr>
                <w:rFonts w:asciiTheme="minorHAnsi" w:hAnsiTheme="minorHAnsi" w:cstheme="minorHAnsi"/>
                <w:lang w:val="en-GB"/>
              </w:rPr>
            </w:pPr>
            <w:r w:rsidRPr="0067540D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67540D">
              <w:rPr>
                <w:rFonts w:asciiTheme="minorHAnsi" w:hAnsiTheme="minorHAnsi" w:cstheme="minorHAnsi"/>
                <w:lang w:val="en-GB"/>
              </w:rPr>
              <w:t xml:space="preserve"> 2 staff x 5 Days </w:t>
            </w:r>
          </w:p>
        </w:tc>
        <w:tc>
          <w:tcPr>
            <w:tcW w:w="2410" w:type="dxa"/>
            <w:shd w:val="clear" w:color="auto" w:fill="auto"/>
          </w:tcPr>
          <w:p w14:paraId="77A9C50C" w14:textId="6622734F" w:rsidR="0067540D" w:rsidRPr="0067540D" w:rsidRDefault="0067540D" w:rsidP="0067540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</w:t>
            </w:r>
            <w:r w:rsidRPr="0067540D">
              <w:rPr>
                <w:rFonts w:asciiTheme="minorHAnsi" w:hAnsiTheme="minorHAnsi" w:cstheme="minorHAnsi"/>
                <w:lang w:val="en-GB"/>
              </w:rPr>
              <w:t xml:space="preserve">2 x 5 Days </w:t>
            </w:r>
          </w:p>
        </w:tc>
      </w:tr>
      <w:tr w:rsidR="0067540D" w:rsidRPr="00944070" w14:paraId="262F1409" w14:textId="77777777" w:rsidTr="0067540D">
        <w:trPr>
          <w:trHeight w:val="480"/>
        </w:trPr>
        <w:tc>
          <w:tcPr>
            <w:tcW w:w="1843" w:type="dxa"/>
            <w:shd w:val="clear" w:color="auto" w:fill="auto"/>
          </w:tcPr>
          <w:p w14:paraId="6BCCE3E0" w14:textId="77777777" w:rsidR="0067540D" w:rsidRDefault="0067540D" w:rsidP="0067540D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4FC77FE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49432AD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468E3CE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6F7F7DA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20D8C29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6CC6EAEA" w14:textId="77777777" w:rsidR="0067540D" w:rsidRPr="00944070" w:rsidRDefault="0067540D" w:rsidP="0067540D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BE3C359" w14:textId="77777777" w:rsidR="00990C87" w:rsidRDefault="00990C8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D32C3F9" w14:textId="77777777" w:rsidR="00620A4E" w:rsidRDefault="00620A4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CD78D42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14:paraId="7DB10325" w14:textId="13168E85" w:rsidR="005A3ABE" w:rsidRPr="00CC207B" w:rsidRDefault="00B55E6D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  <w:r w:rsidR="001F6FB9">
        <w:rPr>
          <w:rFonts w:ascii="Verdana" w:hAnsi="Verdana"/>
          <w:sz w:val="20"/>
          <w:lang w:val="en-GB"/>
        </w:rPr>
        <w:t xml:space="preserve"> </w:t>
      </w:r>
    </w:p>
    <w:tbl>
      <w:tblPr>
        <w:tblW w:w="11057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384"/>
        <w:gridCol w:w="1276"/>
        <w:gridCol w:w="1559"/>
        <w:gridCol w:w="1560"/>
        <w:gridCol w:w="2010"/>
        <w:gridCol w:w="2268"/>
      </w:tblGrid>
      <w:tr w:rsidR="00B55E6D" w:rsidRPr="001B4B39" w14:paraId="324DA7D8" w14:textId="77777777" w:rsidTr="008E6521">
        <w:tc>
          <w:tcPr>
            <w:tcW w:w="2384" w:type="dxa"/>
            <w:vMerge w:val="restart"/>
            <w:shd w:val="clear" w:color="auto" w:fill="003399"/>
          </w:tcPr>
          <w:p w14:paraId="0AD2AD49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4F4E9353" w14:textId="77777777" w:rsidR="00B55E6D" w:rsidRPr="001B4B39" w:rsidRDefault="00B55E6D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1476ADC6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1</w:t>
            </w:r>
          </w:p>
        </w:tc>
        <w:tc>
          <w:tcPr>
            <w:tcW w:w="1560" w:type="dxa"/>
            <w:vMerge w:val="restart"/>
            <w:shd w:val="clear" w:color="auto" w:fill="003399"/>
          </w:tcPr>
          <w:p w14:paraId="27F53782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2</w:t>
            </w:r>
          </w:p>
        </w:tc>
        <w:tc>
          <w:tcPr>
            <w:tcW w:w="4278" w:type="dxa"/>
            <w:gridSpan w:val="2"/>
            <w:shd w:val="clear" w:color="auto" w:fill="003399"/>
          </w:tcPr>
          <w:p w14:paraId="055F410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B55E6D" w:rsidRPr="001B4B39" w14:paraId="738262A6" w14:textId="77777777" w:rsidTr="008E6521">
        <w:tc>
          <w:tcPr>
            <w:tcW w:w="2384" w:type="dxa"/>
            <w:vMerge/>
            <w:shd w:val="clear" w:color="auto" w:fill="003399"/>
          </w:tcPr>
          <w:p w14:paraId="682CD332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AF1B2E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4AB26A69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14:paraId="39A9088D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010" w:type="dxa"/>
            <w:shd w:val="clear" w:color="auto" w:fill="003399"/>
          </w:tcPr>
          <w:p w14:paraId="24B9CADD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6A83843" w14:textId="77777777" w:rsidR="00B55E6D" w:rsidRPr="001B4B39" w:rsidRDefault="00B55E6D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003399"/>
          </w:tcPr>
          <w:p w14:paraId="7E8309C0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0419F96C" w14:textId="77777777"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B55E6D" w:rsidRPr="001B4B39" w14:paraId="6343FF7A" w14:textId="77777777" w:rsidTr="008E6521">
        <w:tc>
          <w:tcPr>
            <w:tcW w:w="2384" w:type="dxa"/>
          </w:tcPr>
          <w:p w14:paraId="6C0F5FE8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6" w:type="dxa"/>
          </w:tcPr>
          <w:p w14:paraId="24DF2CD0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C6DFD6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Turkish</w:t>
            </w:r>
          </w:p>
        </w:tc>
        <w:tc>
          <w:tcPr>
            <w:tcW w:w="1560" w:type="dxa"/>
          </w:tcPr>
          <w:p w14:paraId="0885D808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2010" w:type="dxa"/>
          </w:tcPr>
          <w:p w14:paraId="11BD62BB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B1</w:t>
            </w:r>
          </w:p>
        </w:tc>
        <w:tc>
          <w:tcPr>
            <w:tcW w:w="2268" w:type="dxa"/>
          </w:tcPr>
          <w:p w14:paraId="29815FC6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         B2</w:t>
            </w:r>
          </w:p>
        </w:tc>
      </w:tr>
      <w:tr w:rsidR="00EA1A9E" w:rsidRPr="001B4B39" w14:paraId="1121EE1B" w14:textId="77777777" w:rsidTr="008E6521">
        <w:tc>
          <w:tcPr>
            <w:tcW w:w="2384" w:type="dxa"/>
          </w:tcPr>
          <w:p w14:paraId="42ACCF46" w14:textId="741696D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276" w:type="dxa"/>
          </w:tcPr>
          <w:p w14:paraId="7A98961B" w14:textId="77777777" w:rsidR="00EA1A9E" w:rsidRPr="001B4B39" w:rsidRDefault="00EA1A9E" w:rsidP="00EA1A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C3764E" w14:textId="4FED9DA9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560" w:type="dxa"/>
          </w:tcPr>
          <w:p w14:paraId="479E68C6" w14:textId="3BFE0AAB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010" w:type="dxa"/>
          </w:tcPr>
          <w:p w14:paraId="232656FD" w14:textId="3843939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268" w:type="dxa"/>
          </w:tcPr>
          <w:p w14:paraId="10E3E056" w14:textId="22D8F24E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5DB83163" w14:textId="48CBB25E" w:rsidR="00B55E6D" w:rsidRDefault="00B55E6D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i/>
          <w:sz w:val="20"/>
          <w:lang w:val="en-GB"/>
        </w:rPr>
        <w:t>.</w:t>
      </w:r>
    </w:p>
    <w:p w14:paraId="7E4B89EA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14:paraId="32F6C5E0" w14:textId="77777777" w:rsidR="00B55E6D" w:rsidRDefault="00182C4A" w:rsidP="003B457C">
      <w:pPr>
        <w:spacing w:after="360"/>
        <w:jc w:val="both"/>
        <w:rPr>
          <w:rFonts w:ascii="Verdana" w:hAnsi="Verdana"/>
          <w:b/>
          <w:sz w:val="20"/>
          <w:lang w:val="en-GB"/>
        </w:rPr>
      </w:pPr>
      <w:r w:rsidRPr="00162E5C">
        <w:rPr>
          <w:rFonts w:ascii="Verdana" w:hAnsi="Verdana"/>
          <w:b/>
          <w:sz w:val="20"/>
          <w:u w:val="single"/>
          <w:lang w:val="en-GB"/>
        </w:rPr>
        <w:t>TR ERZURUM02</w:t>
      </w:r>
      <w:r w:rsidR="00B55E6D" w:rsidRPr="00162E5C">
        <w:rPr>
          <w:rFonts w:ascii="Verdana" w:hAnsi="Verdana"/>
          <w:b/>
          <w:sz w:val="20"/>
          <w:u w:val="single"/>
          <w:lang w:val="en-GB"/>
        </w:rPr>
        <w:t>: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  <w:r w:rsidR="00DD07F0" w:rsidRPr="00DD07F0">
        <w:rPr>
          <w:rFonts w:ascii="Verdana" w:hAnsi="Verdana"/>
          <w:sz w:val="20"/>
          <w:lang w:val="en-GB"/>
        </w:rPr>
        <w:t>No Special Additional Requirements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</w:p>
    <w:p w14:paraId="48863D74" w14:textId="50D49FC1" w:rsidR="00574246" w:rsidRDefault="00162E5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 xml:space="preserve">                       : </w:t>
      </w:r>
    </w:p>
    <w:p w14:paraId="13E24023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9C32BD2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225B857" w14:textId="77777777" w:rsidR="00B55E6D" w:rsidRPr="00E46AF7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7F6FCAC2" w14:textId="1039A3C7" w:rsidR="00DD07F0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  <w:r w:rsidR="000003F7">
        <w:rPr>
          <w:rFonts w:ascii="Verdana" w:hAnsi="Verdana"/>
          <w:sz w:val="20"/>
          <w:lang w:val="en-GB"/>
        </w:rPr>
        <w:t xml:space="preserve"> </w:t>
      </w:r>
    </w:p>
    <w:tbl>
      <w:tblPr>
        <w:tblW w:w="10657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944"/>
        <w:gridCol w:w="2835"/>
        <w:gridCol w:w="3878"/>
      </w:tblGrid>
      <w:tr w:rsidR="00B55E6D" w:rsidRPr="001B4B39" w14:paraId="53B964C3" w14:textId="77777777" w:rsidTr="008E6521">
        <w:tc>
          <w:tcPr>
            <w:tcW w:w="3944" w:type="dxa"/>
            <w:shd w:val="clear" w:color="auto" w:fill="003399"/>
          </w:tcPr>
          <w:p w14:paraId="7EC274C0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0505E8C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35" w:type="dxa"/>
            <w:shd w:val="clear" w:color="auto" w:fill="003399"/>
          </w:tcPr>
          <w:p w14:paraId="4EBF0975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11DAA313" w14:textId="77777777" w:rsidR="00B55E6D" w:rsidRPr="001B4B39" w:rsidRDefault="00B55E6D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3878" w:type="dxa"/>
            <w:shd w:val="clear" w:color="auto" w:fill="003399"/>
          </w:tcPr>
          <w:p w14:paraId="0BAED404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4D085533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B55E6D" w:rsidRPr="001B4B39" w14:paraId="58068F02" w14:textId="77777777" w:rsidTr="008E6521">
        <w:tc>
          <w:tcPr>
            <w:tcW w:w="3944" w:type="dxa"/>
          </w:tcPr>
          <w:p w14:paraId="0A5B6183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2835" w:type="dxa"/>
          </w:tcPr>
          <w:p w14:paraId="6EB89BCE" w14:textId="488351CE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July</w:t>
            </w:r>
          </w:p>
        </w:tc>
        <w:tc>
          <w:tcPr>
            <w:tcW w:w="3878" w:type="dxa"/>
          </w:tcPr>
          <w:p w14:paraId="3B3E1709" w14:textId="70E6398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December</w:t>
            </w:r>
          </w:p>
        </w:tc>
      </w:tr>
      <w:tr w:rsidR="00574246" w:rsidRPr="00025CE7" w14:paraId="2183C844" w14:textId="77777777" w:rsidTr="008E6521">
        <w:tc>
          <w:tcPr>
            <w:tcW w:w="3944" w:type="dxa"/>
          </w:tcPr>
          <w:p w14:paraId="57EBF7E1" w14:textId="22B1C07C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835" w:type="dxa"/>
          </w:tcPr>
          <w:p w14:paraId="1291672E" w14:textId="2DC470D6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3878" w:type="dxa"/>
          </w:tcPr>
          <w:p w14:paraId="6F300D86" w14:textId="3A1CE19F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0172AAD6" w14:textId="1D325ADA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="00DB4F88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weeks.</w:t>
      </w:r>
    </w:p>
    <w:p w14:paraId="271094C8" w14:textId="7CABCE98" w:rsidR="00B55E6D" w:rsidRPr="00E46AF7" w:rsidRDefault="00B55E6D" w:rsidP="002F2BDB">
      <w:pPr>
        <w:spacing w:after="120"/>
        <w:ind w:left="426" w:hanging="426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</w:t>
      </w:r>
      <w:r w:rsidR="00DB4F88">
        <w:rPr>
          <w:rFonts w:ascii="Verdana" w:hAnsi="Verdana"/>
          <w:sz w:val="20"/>
          <w:lang w:val="en-GB"/>
        </w:rPr>
        <w:t xml:space="preserve">ving institution no later than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</w:t>
      </w:r>
    </w:p>
    <w:p w14:paraId="4228899C" w14:textId="77777777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6681A4EC" w14:textId="77777777" w:rsidR="002F2BDB" w:rsidRPr="00BB5177" w:rsidRDefault="002F2BDB" w:rsidP="002F2BDB">
      <w:pPr>
        <w:spacing w:after="360"/>
        <w:jc w:val="both"/>
        <w:rPr>
          <w:rFonts w:ascii="Verdana" w:hAnsi="Verdana" w:cs="Verdana"/>
          <w:sz w:val="20"/>
          <w:szCs w:val="20"/>
          <w:lang w:val="en-GB"/>
        </w:rPr>
      </w:pPr>
      <w:r w:rsidRPr="00BB5177">
        <w:rPr>
          <w:rFonts w:ascii="Verdana" w:hAnsi="Verdana" w:cs="Verdana"/>
          <w:sz w:val="20"/>
          <w:szCs w:val="20"/>
          <w:lang w:val="en-GB"/>
        </w:rPr>
        <w:t xml:space="preserve">Any unilateral </w:t>
      </w:r>
      <w:r>
        <w:rPr>
          <w:rFonts w:ascii="Verdana" w:hAnsi="Verdana" w:cs="Verdana"/>
          <w:sz w:val="20"/>
          <w:szCs w:val="20"/>
          <w:lang w:val="en-GB"/>
        </w:rPr>
        <w:t xml:space="preserve">or bilateral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decision to discontinue </w:t>
      </w:r>
      <w:r>
        <w:rPr>
          <w:rFonts w:ascii="Verdana" w:hAnsi="Verdana" w:cs="Verdana"/>
          <w:sz w:val="20"/>
          <w:szCs w:val="20"/>
          <w:lang w:val="en-GB"/>
        </w:rPr>
        <w:t xml:space="preserve">or modify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the exchanges </w:t>
      </w:r>
      <w:r>
        <w:rPr>
          <w:rFonts w:ascii="Verdana" w:hAnsi="Verdana" w:cs="Verdana"/>
          <w:sz w:val="20"/>
          <w:szCs w:val="20"/>
          <w:lang w:val="en-GB"/>
        </w:rPr>
        <w:t>will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 be notified to the other party by 1 September 20XX and it will only take effect as of 1 September 20XX+1</w:t>
      </w:r>
      <w:r>
        <w:rPr>
          <w:rFonts w:ascii="Verdana" w:hAnsi="Verdana" w:cs="Verdana"/>
          <w:sz w:val="20"/>
          <w:szCs w:val="20"/>
          <w:lang w:val="en-GB"/>
        </w:rPr>
        <w:t xml:space="preserve">. </w:t>
      </w:r>
      <w:r w:rsidRPr="00BB5177">
        <w:rPr>
          <w:rFonts w:ascii="Verdana" w:hAnsi="Verdana" w:cs="Verdana"/>
          <w:sz w:val="20"/>
          <w:szCs w:val="20"/>
          <w:lang w:val="en-GB"/>
        </w:rPr>
        <w:t>Neither the European Commission nor the National Agencies can be held res</w:t>
      </w:r>
      <w:r>
        <w:rPr>
          <w:rFonts w:ascii="Verdana" w:hAnsi="Verdana" w:cs="Verdana"/>
          <w:sz w:val="20"/>
          <w:szCs w:val="20"/>
          <w:lang w:val="en-GB"/>
        </w:rPr>
        <w:t>ponsible in case of a conflict.</w:t>
      </w:r>
    </w:p>
    <w:p w14:paraId="6CF99081" w14:textId="77777777" w:rsidR="00B55E6D" w:rsidRPr="00E46AF7" w:rsidRDefault="00B55E6D" w:rsidP="008F6E87">
      <w:pPr>
        <w:pStyle w:val="ListeParagraf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D298F7D" w14:textId="77777777" w:rsidR="00B55E6D" w:rsidRPr="00E9496A" w:rsidRDefault="00B55E6D" w:rsidP="008F6E87">
      <w:pPr>
        <w:pStyle w:val="ListeParagraf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7E72742A" w14:textId="77777777" w:rsidR="00B55E6D" w:rsidRDefault="00B55E6D" w:rsidP="002F2BDB">
      <w:pPr>
        <w:pStyle w:val="ListeParagraf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ind w:left="426" w:hanging="426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07DF7396" w14:textId="515A9D24" w:rsidR="00DD07F0" w:rsidRDefault="00182C4A" w:rsidP="002F2BDB">
      <w:pPr>
        <w:autoSpaceDE w:val="0"/>
        <w:autoSpaceDN w:val="0"/>
        <w:adjustRightInd w:val="0"/>
        <w:spacing w:after="360"/>
        <w:ind w:left="426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TR ERZURUM02</w:t>
      </w:r>
      <w:r w:rsidR="00B55E6D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:</w:t>
      </w:r>
      <w:r w:rsidR="006E4B6F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 xml:space="preserve"> </w:t>
      </w:r>
      <w:r w:rsidR="00DD07F0">
        <w:rPr>
          <w:rFonts w:ascii="Verdana" w:hAnsi="Verdana"/>
          <w:i/>
          <w:sz w:val="20"/>
          <w:lang w:val="en-GB"/>
        </w:rPr>
        <w:t xml:space="preserve"> </w:t>
      </w:r>
      <w:r w:rsidR="00E52A43">
        <w:t xml:space="preserve"> </w:t>
      </w:r>
      <w:hyperlink r:id="rId12" w:history="1">
        <w:r w:rsidR="00E52A43" w:rsidRPr="0023561E">
          <w:rPr>
            <w:rStyle w:val="Kpr"/>
            <w:rFonts w:ascii="Verdana" w:eastAsia="Times New Roman" w:hAnsi="Verdana"/>
            <w:b/>
            <w:sz w:val="20"/>
            <w:lang w:val="en-GB"/>
          </w:rPr>
          <w:t>http://servis.erzurum.edu.tr/bologna/anasayfa/detay_en/7</w:t>
        </w:r>
      </w:hyperlink>
    </w:p>
    <w:p w14:paraId="39FAF337" w14:textId="631F2718" w:rsidR="002F2BDB" w:rsidRPr="00162E5C" w:rsidRDefault="00162E5C" w:rsidP="0048315B">
      <w:pPr>
        <w:pStyle w:val="ListeParagraf"/>
        <w:widowControl w:val="0"/>
        <w:tabs>
          <w:tab w:val="left" w:pos="-360"/>
        </w:tabs>
        <w:spacing w:after="0" w:line="240" w:lineRule="auto"/>
        <w:ind w:left="0" w:firstLine="426"/>
        <w:jc w:val="both"/>
        <w:rPr>
          <w:rFonts w:ascii="Verdana" w:hAnsi="Verdana" w:cs="Verdana"/>
          <w:b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val="it-IT" w:eastAsia="en-GB"/>
        </w:rPr>
        <w:t xml:space="preserve">                        </w:t>
      </w:r>
      <w:r w:rsidR="002F2BDB" w:rsidRPr="00162E5C">
        <w:rPr>
          <w:rFonts w:ascii="Verdana" w:hAnsi="Verdana" w:cs="Verdana"/>
          <w:b/>
          <w:sz w:val="20"/>
          <w:szCs w:val="20"/>
          <w:lang w:val="it-IT" w:eastAsia="en-GB"/>
        </w:rPr>
        <w:t xml:space="preserve">: </w:t>
      </w:r>
    </w:p>
    <w:p w14:paraId="6B51621D" w14:textId="77777777" w:rsidR="002F2BDB" w:rsidRDefault="002F2BDB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5F55C67" w14:textId="77777777" w:rsidR="004A5364" w:rsidRDefault="004A5364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07DADBC" w14:textId="77777777" w:rsidR="00B55E6D" w:rsidRPr="00E46AF7" w:rsidRDefault="00B55E6D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107EDBD8" w14:textId="77777777" w:rsidR="00B55E6D" w:rsidRPr="00641F44" w:rsidRDefault="00B55E6D" w:rsidP="004C33EE">
      <w:pPr>
        <w:pStyle w:val="ListeParagraf"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6DC49913" w14:textId="77777777" w:rsidR="00B55E6D" w:rsidRDefault="00B55E6D" w:rsidP="004C33EE">
      <w:pPr>
        <w:pStyle w:val="ListeParagraf"/>
        <w:widowControl w:val="0"/>
        <w:tabs>
          <w:tab w:val="left" w:pos="-360"/>
        </w:tabs>
        <w:spacing w:after="240"/>
        <w:ind w:left="142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10322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969"/>
        <w:gridCol w:w="3685"/>
      </w:tblGrid>
      <w:tr w:rsidR="00B55E6D" w:rsidRPr="001B4B39" w14:paraId="0A6D8C13" w14:textId="77777777" w:rsidTr="008E6521">
        <w:trPr>
          <w:trHeight w:val="663"/>
        </w:trPr>
        <w:tc>
          <w:tcPr>
            <w:tcW w:w="2668" w:type="dxa"/>
            <w:shd w:val="clear" w:color="auto" w:fill="003399"/>
          </w:tcPr>
          <w:p w14:paraId="2A31632B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969" w:type="dxa"/>
            <w:shd w:val="clear" w:color="auto" w:fill="003399"/>
          </w:tcPr>
          <w:p w14:paraId="43B62670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3DED6AE8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582B266A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190C6840" w14:textId="77777777" w:rsidTr="008E6521">
        <w:trPr>
          <w:trHeight w:val="442"/>
        </w:trPr>
        <w:tc>
          <w:tcPr>
            <w:tcW w:w="2668" w:type="dxa"/>
          </w:tcPr>
          <w:p w14:paraId="27A36708" w14:textId="77777777" w:rsidR="00182C4A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969" w:type="dxa"/>
          </w:tcPr>
          <w:p w14:paraId="6883DF21" w14:textId="77777777" w:rsidR="004A1094" w:rsidRDefault="00C62C30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3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1D9CAC01" w14:textId="0A83408D" w:rsidR="001F3700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  <w:r w:rsidR="00C90228">
              <w:rPr>
                <w:rFonts w:ascii="Verdana" w:hAnsi="Verdana"/>
                <w:sz w:val="20"/>
                <w:lang w:val="en-GB"/>
              </w:rPr>
              <w:t xml:space="preserve"> - 2274</w:t>
            </w:r>
          </w:p>
        </w:tc>
        <w:tc>
          <w:tcPr>
            <w:tcW w:w="3685" w:type="dxa"/>
          </w:tcPr>
          <w:p w14:paraId="1E7F69D9" w14:textId="77777777" w:rsidR="00B55E6D" w:rsidRPr="001B4B39" w:rsidRDefault="00C62C30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4" w:history="1">
              <w:r w:rsidR="00B55E6D" w:rsidRPr="001B4B39">
                <w:rPr>
                  <w:rStyle w:val="Kpr"/>
                  <w:rFonts w:cs="Arial"/>
                </w:rPr>
                <w:t>http://www.konsolosluk.gov.tr/tr/en/start.aspx</w:t>
              </w:r>
            </w:hyperlink>
          </w:p>
        </w:tc>
      </w:tr>
      <w:tr w:rsidR="00116E5A" w:rsidRPr="00AF5650" w14:paraId="53C7E73E" w14:textId="77777777" w:rsidTr="008E6521">
        <w:trPr>
          <w:trHeight w:val="442"/>
        </w:trPr>
        <w:tc>
          <w:tcPr>
            <w:tcW w:w="26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F10AD" w14:textId="40BC4247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15471" w14:textId="3ABE3055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A14459" w14:textId="691D3C06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6758838E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F74FE76" w14:textId="77777777" w:rsidR="000E32C3" w:rsidRDefault="000E32C3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CA50394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49BBCB62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44763E8D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074A79C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10322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3544"/>
        <w:gridCol w:w="3685"/>
      </w:tblGrid>
      <w:tr w:rsidR="00B55E6D" w:rsidRPr="001B4B39" w14:paraId="2E3DD6E5" w14:textId="77777777" w:rsidTr="008E6521">
        <w:trPr>
          <w:trHeight w:val="634"/>
        </w:trPr>
        <w:tc>
          <w:tcPr>
            <w:tcW w:w="3093" w:type="dxa"/>
            <w:shd w:val="clear" w:color="auto" w:fill="003399"/>
          </w:tcPr>
          <w:p w14:paraId="4F2F410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14:paraId="62DE930A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0FBBDD3F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352381F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49BFB0E1" w14:textId="77777777" w:rsidTr="008E6521">
        <w:trPr>
          <w:trHeight w:val="422"/>
        </w:trPr>
        <w:tc>
          <w:tcPr>
            <w:tcW w:w="3093" w:type="dxa"/>
          </w:tcPr>
          <w:p w14:paraId="1569D3D4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TR ERZURUM02</w:t>
            </w:r>
          </w:p>
        </w:tc>
        <w:tc>
          <w:tcPr>
            <w:tcW w:w="3544" w:type="dxa"/>
          </w:tcPr>
          <w:p w14:paraId="17F02E2E" w14:textId="77777777" w:rsidR="004A1094" w:rsidRDefault="00C62C30" w:rsidP="004A1094">
            <w:pPr>
              <w:rPr>
                <w:rFonts w:ascii="Verdana" w:hAnsi="Verdana"/>
                <w:sz w:val="20"/>
                <w:lang w:val="en-GB"/>
              </w:rPr>
            </w:pPr>
            <w:hyperlink r:id="rId15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74285D18" w14:textId="7D45BC74" w:rsidR="00B55E6D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  <w:r w:rsidR="00C90228">
              <w:rPr>
                <w:rFonts w:ascii="Verdana" w:hAnsi="Verdana"/>
                <w:sz w:val="20"/>
                <w:lang w:val="en-GB"/>
              </w:rPr>
              <w:t xml:space="preserve"> - 2274</w:t>
            </w:r>
          </w:p>
        </w:tc>
        <w:tc>
          <w:tcPr>
            <w:tcW w:w="3685" w:type="dxa"/>
          </w:tcPr>
          <w:p w14:paraId="4B885F60" w14:textId="77777777" w:rsidR="00B55E6D" w:rsidRPr="001B4B39" w:rsidRDefault="00C62C30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6" w:history="1">
              <w:r w:rsidR="00B55E6D" w:rsidRPr="001B4B39">
                <w:rPr>
                  <w:rStyle w:val="Kpr"/>
                  <w:rFonts w:cs="Arial"/>
                </w:rPr>
                <w:t>http://www.sgk.gov.tr/wps/portal/en?CSRT=15758577449206964749</w:t>
              </w:r>
            </w:hyperlink>
          </w:p>
        </w:tc>
      </w:tr>
      <w:tr w:rsidR="00116E5A" w:rsidRPr="00AF5650" w14:paraId="0647D875" w14:textId="77777777" w:rsidTr="008E6521">
        <w:trPr>
          <w:trHeight w:val="422"/>
        </w:trPr>
        <w:tc>
          <w:tcPr>
            <w:tcW w:w="30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61E97" w14:textId="41B7410A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DF54C5" w14:textId="642BD274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C3F982" w14:textId="6AE94334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AF515F3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2EB2140A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757D288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2F34A1A5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112A028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10322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3402"/>
        <w:gridCol w:w="3827"/>
      </w:tblGrid>
      <w:tr w:rsidR="00B55E6D" w:rsidRPr="001B4B39" w14:paraId="19B075AE" w14:textId="77777777" w:rsidTr="008E6521">
        <w:trPr>
          <w:trHeight w:val="682"/>
        </w:trPr>
        <w:tc>
          <w:tcPr>
            <w:tcW w:w="3093" w:type="dxa"/>
            <w:shd w:val="clear" w:color="auto" w:fill="003399"/>
          </w:tcPr>
          <w:p w14:paraId="13B072E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402" w:type="dxa"/>
            <w:shd w:val="clear" w:color="auto" w:fill="003399"/>
          </w:tcPr>
          <w:p w14:paraId="7334CAAD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B5048FB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827" w:type="dxa"/>
            <w:shd w:val="clear" w:color="auto" w:fill="003399"/>
          </w:tcPr>
          <w:p w14:paraId="620CA205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6BC581B6" w14:textId="77777777" w:rsidTr="008E6521">
        <w:trPr>
          <w:trHeight w:val="454"/>
        </w:trPr>
        <w:tc>
          <w:tcPr>
            <w:tcW w:w="3093" w:type="dxa"/>
          </w:tcPr>
          <w:p w14:paraId="219F6237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402" w:type="dxa"/>
          </w:tcPr>
          <w:p w14:paraId="3FBEF653" w14:textId="5B055DC6" w:rsidR="00E52A43" w:rsidRPr="00E52A43" w:rsidRDefault="00C62C30" w:rsidP="004A1094">
            <w:pPr>
              <w:rPr>
                <w:rStyle w:val="Kpr"/>
                <w:rFonts w:ascii="Verdana" w:hAnsi="Verdana" w:cs="Arial"/>
                <w:color w:val="auto"/>
                <w:sz w:val="20"/>
                <w:u w:val="none"/>
                <w:lang w:val="en-GB"/>
              </w:rPr>
            </w:pPr>
            <w:hyperlink r:id="rId17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53E209E4" w14:textId="7B45F32F" w:rsidR="004A1094" w:rsidRPr="001B4B39" w:rsidRDefault="001F3700" w:rsidP="004A109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  <w:r w:rsidR="00C90228">
              <w:rPr>
                <w:rFonts w:ascii="Verdana" w:hAnsi="Verdana"/>
                <w:sz w:val="20"/>
                <w:lang w:val="en-GB"/>
              </w:rPr>
              <w:t xml:space="preserve"> - 2274</w:t>
            </w:r>
          </w:p>
        </w:tc>
        <w:tc>
          <w:tcPr>
            <w:tcW w:w="3827" w:type="dxa"/>
          </w:tcPr>
          <w:p w14:paraId="21A255E2" w14:textId="38605711" w:rsidR="00B55E6D" w:rsidRPr="006E4B6F" w:rsidRDefault="00C62C30" w:rsidP="00E9496A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hyperlink r:id="rId18" w:history="1">
              <w:r w:rsidR="00E52A43" w:rsidRPr="008F4772">
                <w:rPr>
                  <w:rStyle w:val="Kpr"/>
                  <w:rFonts w:ascii="Verdana" w:hAnsi="Verdana"/>
                  <w:sz w:val="16"/>
                  <w:szCs w:val="16"/>
                </w:rPr>
                <w:t>https://www.erzurum.edu.tr/fakulte/dis-iliskiler-ofisi-ico1</w:t>
              </w:r>
            </w:hyperlink>
          </w:p>
        </w:tc>
      </w:tr>
      <w:tr w:rsidR="00F601CA" w:rsidRPr="00AF5650" w14:paraId="23E360C5" w14:textId="77777777" w:rsidTr="008E6521">
        <w:trPr>
          <w:trHeight w:val="454"/>
        </w:trPr>
        <w:tc>
          <w:tcPr>
            <w:tcW w:w="30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3E6156" w14:textId="522438F1" w:rsidR="00F601CA" w:rsidRPr="00F601C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8DE188" w14:textId="2D4A0BEF" w:rsidR="00F601CA" w:rsidRPr="00F601CA" w:rsidRDefault="00E52A43" w:rsidP="00F601C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1F4A6" w14:textId="3D604EDC" w:rsidR="00F601CA" w:rsidRPr="00F601CA" w:rsidRDefault="00E52A43" w:rsidP="000003F7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894831F" w14:textId="77777777"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254419D6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09FE1C9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0A5BAF4" w14:textId="0BA647D3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51E0EBF" w14:textId="77777777" w:rsidR="008E6521" w:rsidRDefault="008E6521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D974858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FBF078B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E916CCF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C083138" w14:textId="59B76559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6BB7E298" w14:textId="1384D45C" w:rsidR="008E6521" w:rsidRDefault="008E6521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69D38398" w14:textId="69126FD3" w:rsidR="008E6521" w:rsidRDefault="008E6521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358EDE3" w14:textId="39111942" w:rsidR="008E6521" w:rsidRDefault="008E6521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6002DC54" w14:textId="77777777" w:rsidR="008E6521" w:rsidRDefault="008E6521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3154FA07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0201CE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C04EC9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E101B1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20A968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7DCB203" w14:textId="1A8157A9" w:rsidR="00B55E6D" w:rsidRPr="00620A4E" w:rsidRDefault="00B55E6D" w:rsidP="00620A4E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10748" w:type="dxa"/>
        <w:tblInd w:w="-57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51"/>
        <w:gridCol w:w="3712"/>
        <w:gridCol w:w="1108"/>
        <w:gridCol w:w="2977"/>
      </w:tblGrid>
      <w:tr w:rsidR="00B55E6D" w:rsidRPr="001B4B39" w14:paraId="27FF39B2" w14:textId="77777777" w:rsidTr="008E6521">
        <w:trPr>
          <w:trHeight w:val="807"/>
        </w:trPr>
        <w:tc>
          <w:tcPr>
            <w:tcW w:w="2951" w:type="dxa"/>
            <w:shd w:val="clear" w:color="auto" w:fill="003399"/>
          </w:tcPr>
          <w:p w14:paraId="48A606AA" w14:textId="77777777" w:rsidR="00B55E6D" w:rsidRPr="001B4B39" w:rsidRDefault="00B55E6D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245A7EFA" w14:textId="77777777" w:rsidR="00B55E6D" w:rsidRPr="001B4B39" w:rsidRDefault="00B55E6D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712" w:type="dxa"/>
            <w:shd w:val="clear" w:color="auto" w:fill="003399"/>
          </w:tcPr>
          <w:p w14:paraId="3EC600C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08" w:type="dxa"/>
            <w:shd w:val="clear" w:color="auto" w:fill="003399"/>
          </w:tcPr>
          <w:p w14:paraId="4D18C8D4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77" w:type="dxa"/>
            <w:shd w:val="clear" w:color="auto" w:fill="003399"/>
          </w:tcPr>
          <w:p w14:paraId="4ADD547E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620A4E" w:rsidRPr="001B4B39" w14:paraId="7515F1BE" w14:textId="77777777" w:rsidTr="008E6521">
        <w:trPr>
          <w:trHeight w:val="1205"/>
        </w:trPr>
        <w:tc>
          <w:tcPr>
            <w:tcW w:w="2951" w:type="dxa"/>
            <w:vMerge w:val="restart"/>
          </w:tcPr>
          <w:p w14:paraId="055525E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DE09A79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4C92D9B7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2E9CBAC8" w14:textId="77777777" w:rsidR="00620A4E" w:rsidRP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620A4E">
              <w:rPr>
                <w:rFonts w:ascii="Verdana" w:hAnsi="Verdana"/>
                <w:b/>
                <w:sz w:val="20"/>
                <w:lang w:val="en-GB"/>
              </w:rPr>
              <w:t>TR ERZURUM02</w:t>
            </w:r>
          </w:p>
        </w:tc>
        <w:tc>
          <w:tcPr>
            <w:tcW w:w="3712" w:type="dxa"/>
            <w:vAlign w:val="center"/>
          </w:tcPr>
          <w:p w14:paraId="267414B0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4DB661A6" w14:textId="11546A74" w:rsidR="00620A4E" w:rsidRPr="001B4B39" w:rsidRDefault="007C2941" w:rsidP="004179FA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Assoc</w:t>
            </w:r>
            <w:r w:rsidR="004179FA">
              <w:rPr>
                <w:rFonts w:ascii="Verdana" w:hAnsi="Verdana"/>
                <w:sz w:val="20"/>
                <w:lang w:val="en-GB"/>
              </w:rPr>
              <w:t>.Prof.Dr.Eyüphan</w:t>
            </w:r>
            <w:proofErr w:type="spellEnd"/>
            <w:r w:rsidR="004179FA">
              <w:rPr>
                <w:rFonts w:ascii="Verdana" w:hAnsi="Verdana"/>
                <w:sz w:val="20"/>
                <w:lang w:val="en-GB"/>
              </w:rPr>
              <w:t xml:space="preserve"> MANAY</w:t>
            </w:r>
            <w:r w:rsidR="004179FA" w:rsidRPr="001B4B39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20A4E" w:rsidRPr="001B4B39">
              <w:rPr>
                <w:rFonts w:ascii="Verdana" w:hAnsi="Verdana"/>
                <w:sz w:val="20"/>
                <w:lang w:val="en-GB"/>
              </w:rPr>
              <w:br/>
            </w:r>
            <w:r w:rsidR="00620A4E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Head of International </w:t>
            </w:r>
            <w:proofErr w:type="spellStart"/>
            <w:r w:rsidR="004179FA">
              <w:rPr>
                <w:rFonts w:ascii="Verdana" w:hAnsi="Verdana"/>
                <w:i/>
                <w:sz w:val="16"/>
                <w:szCs w:val="16"/>
                <w:lang w:val="en-GB"/>
              </w:rPr>
              <w:t>Cooperations</w:t>
            </w:r>
            <w:proofErr w:type="spellEnd"/>
            <w:r w:rsidR="00620A4E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Office and Institutional Erasmus Coordinator</w:t>
            </w:r>
          </w:p>
        </w:tc>
        <w:tc>
          <w:tcPr>
            <w:tcW w:w="1108" w:type="dxa"/>
          </w:tcPr>
          <w:p w14:paraId="68CCF2B9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887FBF" w14:textId="4D0FE18E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24998261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302B7B5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0F285423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3082C8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0E9DCFDC" w14:textId="77777777" w:rsidTr="008E6521">
        <w:trPr>
          <w:trHeight w:val="1620"/>
        </w:trPr>
        <w:tc>
          <w:tcPr>
            <w:tcW w:w="2951" w:type="dxa"/>
            <w:vMerge/>
          </w:tcPr>
          <w:p w14:paraId="2D78BCA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5DA4561C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487B457C" w14:textId="77777777" w:rsidR="00BC72F3" w:rsidRDefault="00BC72F3" w:rsidP="00BC72F3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34321871" w14:textId="44BCAE67" w:rsidR="00C90228" w:rsidRDefault="00C90228" w:rsidP="00620A4E">
            <w:pPr>
              <w:spacing w:after="1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…………</w:t>
            </w: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 xml:space="preserve"> Please fill in</w:t>
            </w:r>
            <w:proofErr w:type="gramStart"/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!</w:t>
            </w:r>
            <w:r>
              <w:rPr>
                <w:rFonts w:ascii="Verdana" w:hAnsi="Verdana"/>
                <w:sz w:val="16"/>
                <w:lang w:val="en-GB"/>
              </w:rPr>
              <w:t>…………………………</w:t>
            </w:r>
            <w:proofErr w:type="gramEnd"/>
          </w:p>
          <w:p w14:paraId="7F48909C" w14:textId="6D641979" w:rsidR="00620A4E" w:rsidRDefault="00BC72F3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Departmental Erasmus Coordinator of Computer Engineering </w:t>
            </w:r>
          </w:p>
          <w:p w14:paraId="0BEABC86" w14:textId="77777777" w:rsidR="00620A4E" w:rsidRP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1108" w:type="dxa"/>
          </w:tcPr>
          <w:p w14:paraId="474F1055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F327AC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765F2E43" w14:textId="77777777" w:rsidTr="008E6521">
        <w:trPr>
          <w:trHeight w:val="690"/>
        </w:trPr>
        <w:tc>
          <w:tcPr>
            <w:tcW w:w="2951" w:type="dxa"/>
            <w:vMerge w:val="restart"/>
          </w:tcPr>
          <w:p w14:paraId="10ED74B3" w14:textId="190D88A6" w:rsidR="00620A4E" w:rsidRPr="001B4B39" w:rsidRDefault="00E52A43" w:rsidP="00E9496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712" w:type="dxa"/>
          </w:tcPr>
          <w:p w14:paraId="5E5DA01B" w14:textId="52F795DE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  <w:r w:rsidR="00E52A43"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1436B08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224340D5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091AF20A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DB5AE8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</w:tcPr>
          <w:p w14:paraId="3DF5CD2F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19CD5C6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382F540D" w14:textId="77777777" w:rsidTr="008E6521">
        <w:trPr>
          <w:trHeight w:val="690"/>
        </w:trPr>
        <w:tc>
          <w:tcPr>
            <w:tcW w:w="2951" w:type="dxa"/>
            <w:vMerge/>
          </w:tcPr>
          <w:p w14:paraId="1825A59A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712" w:type="dxa"/>
          </w:tcPr>
          <w:p w14:paraId="0C227DDD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111EC3EC" w14:textId="05FFE94E" w:rsidR="004A5364" w:rsidRDefault="00E52A43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644EF3E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69C4281F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74ED56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</w:tcPr>
          <w:p w14:paraId="265E46D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09D12970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56EA149" w14:textId="6A164318" w:rsidR="00B55E6D" w:rsidRPr="00656B82" w:rsidRDefault="00B55E6D">
      <w:pPr>
        <w:rPr>
          <w:noProof/>
          <w:lang w:val="en-GB"/>
        </w:rPr>
      </w:pPr>
    </w:p>
    <w:sectPr w:rsidR="00B55E6D" w:rsidRPr="00656B82" w:rsidSect="00990C87">
      <w:footerReference w:type="default" r:id="rId19"/>
      <w:pgSz w:w="12240" w:h="15840"/>
      <w:pgMar w:top="709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BAD59" w14:textId="77777777" w:rsidR="00C62C30" w:rsidRDefault="00C62C30" w:rsidP="001F70BB">
      <w:pPr>
        <w:spacing w:after="0" w:line="240" w:lineRule="auto"/>
      </w:pPr>
      <w:r>
        <w:separator/>
      </w:r>
    </w:p>
  </w:endnote>
  <w:endnote w:type="continuationSeparator" w:id="0">
    <w:p w14:paraId="6F08E6D3" w14:textId="77777777" w:rsidR="00C62C30" w:rsidRDefault="00C62C30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C945" w14:textId="77777777" w:rsidR="000003F7" w:rsidRDefault="000003F7" w:rsidP="00650226">
    <w:pPr>
      <w:pStyle w:val="stbilgi"/>
      <w:rPr>
        <w:rFonts w:ascii="Arial" w:hAnsi="Arial"/>
        <w:i/>
        <w:sz w:val="16"/>
        <w:szCs w:val="16"/>
      </w:rPr>
    </w:pPr>
  </w:p>
  <w:p w14:paraId="6A03226C" w14:textId="6B89947C" w:rsidR="000003F7" w:rsidRDefault="000003F7" w:rsidP="00650226">
    <w:pPr>
      <w:pStyle w:val="stbilgi"/>
      <w:rPr>
        <w:rFonts w:ascii="Arial" w:hAnsi="Arial"/>
        <w:sz w:val="16"/>
        <w:szCs w:val="16"/>
      </w:rPr>
    </w:pPr>
    <w:r>
      <w:rPr>
        <w:rFonts w:ascii="Arial" w:hAnsi="Arial"/>
        <w:i/>
        <w:sz w:val="16"/>
        <w:szCs w:val="16"/>
      </w:rPr>
      <w:tab/>
    </w:r>
    <w:r w:rsidRPr="00650226">
      <w:rPr>
        <w:rFonts w:ascii="Arial" w:hAnsi="Arial"/>
        <w:i/>
        <w:sz w:val="16"/>
        <w:szCs w:val="16"/>
        <w:lang w:val="tr-TR"/>
      </w:rPr>
      <w:t xml:space="preserve">Sayfa </w:t>
    </w:r>
    <w:r w:rsidRPr="00650226">
      <w:rPr>
        <w:rFonts w:ascii="Arial" w:hAnsi="Arial"/>
        <w:b/>
        <w:bCs/>
        <w:i/>
        <w:sz w:val="16"/>
        <w:szCs w:val="16"/>
      </w:rPr>
      <w:fldChar w:fldCharType="begin"/>
    </w:r>
    <w:r w:rsidRPr="00650226">
      <w:rPr>
        <w:rFonts w:ascii="Arial" w:hAnsi="Arial"/>
        <w:b/>
        <w:bCs/>
        <w:i/>
        <w:sz w:val="16"/>
        <w:szCs w:val="16"/>
      </w:rPr>
      <w:instrText>PAGE  \* Arabic  \* MERGEFORMAT</w:instrText>
    </w:r>
    <w:r w:rsidRPr="00650226">
      <w:rPr>
        <w:rFonts w:ascii="Arial" w:hAnsi="Arial"/>
        <w:b/>
        <w:bCs/>
        <w:i/>
        <w:sz w:val="16"/>
        <w:szCs w:val="16"/>
      </w:rPr>
      <w:fldChar w:fldCharType="separate"/>
    </w:r>
    <w:r w:rsidR="005F371E" w:rsidRPr="005F371E">
      <w:rPr>
        <w:rFonts w:ascii="Arial" w:hAnsi="Arial"/>
        <w:b/>
        <w:bCs/>
        <w:i/>
        <w:noProof/>
        <w:sz w:val="16"/>
        <w:szCs w:val="16"/>
        <w:lang w:val="tr-TR"/>
      </w:rPr>
      <w:t>6</w:t>
    </w:r>
    <w:r w:rsidRPr="00650226">
      <w:rPr>
        <w:rFonts w:ascii="Arial" w:hAnsi="Arial"/>
        <w:b/>
        <w:bCs/>
        <w:i/>
        <w:sz w:val="16"/>
        <w:szCs w:val="16"/>
      </w:rPr>
      <w:fldChar w:fldCharType="end"/>
    </w:r>
    <w:r w:rsidRPr="00650226">
      <w:rPr>
        <w:rFonts w:ascii="Arial" w:hAnsi="Arial"/>
        <w:i/>
        <w:sz w:val="16"/>
        <w:szCs w:val="16"/>
        <w:lang w:val="tr-TR"/>
      </w:rPr>
      <w:t xml:space="preserve"> / </w: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begin"/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instrText>NUMPAGES  \* Arabic  \* MERGEFORMAT</w:instrTex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separate"/>
    </w:r>
    <w:r w:rsidR="005F371E">
      <w:rPr>
        <w:rFonts w:ascii="Arial" w:hAnsi="Arial"/>
        <w:b/>
        <w:bCs/>
        <w:i/>
        <w:noProof/>
        <w:sz w:val="16"/>
        <w:szCs w:val="16"/>
        <w:lang w:val="tr-TR"/>
      </w:rPr>
      <w:t>6</w: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F0C7" w14:textId="77777777" w:rsidR="00C62C30" w:rsidRDefault="00C62C30" w:rsidP="001F70BB">
      <w:pPr>
        <w:spacing w:after="0" w:line="240" w:lineRule="auto"/>
      </w:pPr>
      <w:r>
        <w:separator/>
      </w:r>
    </w:p>
  </w:footnote>
  <w:footnote w:type="continuationSeparator" w:id="0">
    <w:p w14:paraId="3DF5C893" w14:textId="77777777" w:rsidR="00C62C30" w:rsidRDefault="00C62C30" w:rsidP="001F70BB">
      <w:pPr>
        <w:spacing w:after="0" w:line="240" w:lineRule="auto"/>
      </w:pPr>
      <w:r>
        <w:continuationSeparator/>
      </w:r>
    </w:p>
  </w:footnote>
  <w:footnote w:id="1">
    <w:p w14:paraId="5F111469" w14:textId="77777777" w:rsidR="000003F7" w:rsidRDefault="000003F7" w:rsidP="00EA7013">
      <w:pPr>
        <w:spacing w:after="0"/>
      </w:pPr>
      <w:r>
        <w:rPr>
          <w:rStyle w:val="DipnotBavurusu"/>
          <w:rFonts w:cs="Arial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Kpr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14:paraId="2D48ED2B" w14:textId="77777777" w:rsidR="000003F7" w:rsidRDefault="000003F7" w:rsidP="008F6E87">
      <w:pPr>
        <w:pStyle w:val="DipnotMetni"/>
      </w:pPr>
      <w:r>
        <w:rPr>
          <w:rStyle w:val="DipnotBavurusu"/>
        </w:rPr>
        <w:footnoteRef/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7566E3"/>
    <w:multiLevelType w:val="hybridMultilevel"/>
    <w:tmpl w:val="6B46ED02"/>
    <w:lvl w:ilvl="0" w:tplc="E50ECAB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03F7"/>
    <w:rsid w:val="0000213E"/>
    <w:rsid w:val="000034C0"/>
    <w:rsid w:val="00003739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6D35"/>
    <w:rsid w:val="000370F5"/>
    <w:rsid w:val="000408D6"/>
    <w:rsid w:val="000413CD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4F36"/>
    <w:rsid w:val="00065264"/>
    <w:rsid w:val="0006622E"/>
    <w:rsid w:val="00066CCE"/>
    <w:rsid w:val="00071E33"/>
    <w:rsid w:val="00073973"/>
    <w:rsid w:val="00074DFE"/>
    <w:rsid w:val="0007665A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4EE0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32C3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16E5A"/>
    <w:rsid w:val="00120699"/>
    <w:rsid w:val="00123464"/>
    <w:rsid w:val="001269C4"/>
    <w:rsid w:val="00130125"/>
    <w:rsid w:val="00132F69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2E5C"/>
    <w:rsid w:val="001650D9"/>
    <w:rsid w:val="00170A8E"/>
    <w:rsid w:val="001721C4"/>
    <w:rsid w:val="001752F0"/>
    <w:rsid w:val="00175B47"/>
    <w:rsid w:val="001767D9"/>
    <w:rsid w:val="0018060F"/>
    <w:rsid w:val="00182C4A"/>
    <w:rsid w:val="001848E0"/>
    <w:rsid w:val="00190365"/>
    <w:rsid w:val="0019647B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B39"/>
    <w:rsid w:val="001B4ECD"/>
    <w:rsid w:val="001B7987"/>
    <w:rsid w:val="001C1750"/>
    <w:rsid w:val="001C20C7"/>
    <w:rsid w:val="001C52D9"/>
    <w:rsid w:val="001C686A"/>
    <w:rsid w:val="001C71D2"/>
    <w:rsid w:val="001D0D91"/>
    <w:rsid w:val="001D1210"/>
    <w:rsid w:val="001D229A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3700"/>
    <w:rsid w:val="001F6FB9"/>
    <w:rsid w:val="001F70BB"/>
    <w:rsid w:val="00206A40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33"/>
    <w:rsid w:val="0027198B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344C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3643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2BDB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66B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44EB"/>
    <w:rsid w:val="003472C9"/>
    <w:rsid w:val="00350F8B"/>
    <w:rsid w:val="0035260F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73C"/>
    <w:rsid w:val="00371AE8"/>
    <w:rsid w:val="00371DAF"/>
    <w:rsid w:val="003729B6"/>
    <w:rsid w:val="00374151"/>
    <w:rsid w:val="003806A7"/>
    <w:rsid w:val="00382009"/>
    <w:rsid w:val="00382E2D"/>
    <w:rsid w:val="00382E8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6B87"/>
    <w:rsid w:val="004179FA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666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315B"/>
    <w:rsid w:val="00485C49"/>
    <w:rsid w:val="00490B01"/>
    <w:rsid w:val="004928E3"/>
    <w:rsid w:val="00492C54"/>
    <w:rsid w:val="004948BD"/>
    <w:rsid w:val="004A1094"/>
    <w:rsid w:val="004A43EB"/>
    <w:rsid w:val="004A46DE"/>
    <w:rsid w:val="004A5364"/>
    <w:rsid w:val="004A77BD"/>
    <w:rsid w:val="004B17E3"/>
    <w:rsid w:val="004B30D3"/>
    <w:rsid w:val="004B4EEC"/>
    <w:rsid w:val="004B7443"/>
    <w:rsid w:val="004B74BC"/>
    <w:rsid w:val="004B7A80"/>
    <w:rsid w:val="004C07A5"/>
    <w:rsid w:val="004C33EE"/>
    <w:rsid w:val="004C44DB"/>
    <w:rsid w:val="004C4BEC"/>
    <w:rsid w:val="004C6BB8"/>
    <w:rsid w:val="004C73B1"/>
    <w:rsid w:val="004D221B"/>
    <w:rsid w:val="004D28FF"/>
    <w:rsid w:val="004E038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17F57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477D8"/>
    <w:rsid w:val="00552290"/>
    <w:rsid w:val="005528D6"/>
    <w:rsid w:val="0055347E"/>
    <w:rsid w:val="00554754"/>
    <w:rsid w:val="00554D32"/>
    <w:rsid w:val="00555816"/>
    <w:rsid w:val="00555B18"/>
    <w:rsid w:val="00555C64"/>
    <w:rsid w:val="00557263"/>
    <w:rsid w:val="0055779A"/>
    <w:rsid w:val="00563B0A"/>
    <w:rsid w:val="005648CA"/>
    <w:rsid w:val="0056529C"/>
    <w:rsid w:val="00565659"/>
    <w:rsid w:val="00574246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3ABE"/>
    <w:rsid w:val="005A4DCB"/>
    <w:rsid w:val="005A71A5"/>
    <w:rsid w:val="005B0D4F"/>
    <w:rsid w:val="005B4652"/>
    <w:rsid w:val="005B576D"/>
    <w:rsid w:val="005B77C1"/>
    <w:rsid w:val="005C1F2F"/>
    <w:rsid w:val="005C35E1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371E"/>
    <w:rsid w:val="005F4FA9"/>
    <w:rsid w:val="005F6315"/>
    <w:rsid w:val="005F74AC"/>
    <w:rsid w:val="00601152"/>
    <w:rsid w:val="006028FF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0A4E"/>
    <w:rsid w:val="00626834"/>
    <w:rsid w:val="006300F7"/>
    <w:rsid w:val="00630FD8"/>
    <w:rsid w:val="00632098"/>
    <w:rsid w:val="00633437"/>
    <w:rsid w:val="00633713"/>
    <w:rsid w:val="00637267"/>
    <w:rsid w:val="00641F44"/>
    <w:rsid w:val="00645765"/>
    <w:rsid w:val="00650226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540D"/>
    <w:rsid w:val="0068030B"/>
    <w:rsid w:val="00680428"/>
    <w:rsid w:val="00680F97"/>
    <w:rsid w:val="006814D7"/>
    <w:rsid w:val="00683973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5EFF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4B6F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00D8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335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52C"/>
    <w:rsid w:val="007C2845"/>
    <w:rsid w:val="007C2941"/>
    <w:rsid w:val="007C3B07"/>
    <w:rsid w:val="007C400B"/>
    <w:rsid w:val="007C46AD"/>
    <w:rsid w:val="007C65C7"/>
    <w:rsid w:val="007D0684"/>
    <w:rsid w:val="007D0D55"/>
    <w:rsid w:val="007D2CA2"/>
    <w:rsid w:val="007D4C77"/>
    <w:rsid w:val="007D591C"/>
    <w:rsid w:val="007D6149"/>
    <w:rsid w:val="007E1D23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2FB5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6A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34B"/>
    <w:rsid w:val="0086455B"/>
    <w:rsid w:val="00864EC8"/>
    <w:rsid w:val="008655A7"/>
    <w:rsid w:val="008657CF"/>
    <w:rsid w:val="00867553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2EE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E652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82B"/>
    <w:rsid w:val="00914A76"/>
    <w:rsid w:val="0091619C"/>
    <w:rsid w:val="00921D76"/>
    <w:rsid w:val="00925C3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85C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C87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10D2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95"/>
    <w:rsid w:val="00B222F5"/>
    <w:rsid w:val="00B24124"/>
    <w:rsid w:val="00B26028"/>
    <w:rsid w:val="00B30BE1"/>
    <w:rsid w:val="00B3252F"/>
    <w:rsid w:val="00B3351F"/>
    <w:rsid w:val="00B3764B"/>
    <w:rsid w:val="00B43E7D"/>
    <w:rsid w:val="00B51152"/>
    <w:rsid w:val="00B55E6D"/>
    <w:rsid w:val="00B56DD8"/>
    <w:rsid w:val="00B70BC8"/>
    <w:rsid w:val="00B717C8"/>
    <w:rsid w:val="00B71CDF"/>
    <w:rsid w:val="00B7643C"/>
    <w:rsid w:val="00B77A79"/>
    <w:rsid w:val="00B81B9D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9604B"/>
    <w:rsid w:val="00BA391C"/>
    <w:rsid w:val="00BA4EE6"/>
    <w:rsid w:val="00BA51F9"/>
    <w:rsid w:val="00BA753A"/>
    <w:rsid w:val="00BA7616"/>
    <w:rsid w:val="00BB0674"/>
    <w:rsid w:val="00BB239B"/>
    <w:rsid w:val="00BB2403"/>
    <w:rsid w:val="00BB3F06"/>
    <w:rsid w:val="00BB648F"/>
    <w:rsid w:val="00BB79BD"/>
    <w:rsid w:val="00BC1CFD"/>
    <w:rsid w:val="00BC2F6B"/>
    <w:rsid w:val="00BC5F5E"/>
    <w:rsid w:val="00BC6B12"/>
    <w:rsid w:val="00BC72F3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05B41"/>
    <w:rsid w:val="00C12EEE"/>
    <w:rsid w:val="00C14492"/>
    <w:rsid w:val="00C1504F"/>
    <w:rsid w:val="00C15FE6"/>
    <w:rsid w:val="00C169A9"/>
    <w:rsid w:val="00C16E1B"/>
    <w:rsid w:val="00C16E7B"/>
    <w:rsid w:val="00C1768A"/>
    <w:rsid w:val="00C179C0"/>
    <w:rsid w:val="00C20BE6"/>
    <w:rsid w:val="00C21AA0"/>
    <w:rsid w:val="00C22832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32AD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2C30"/>
    <w:rsid w:val="00C63529"/>
    <w:rsid w:val="00C65142"/>
    <w:rsid w:val="00C668B6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228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328F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06E06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41"/>
    <w:rsid w:val="00D27342"/>
    <w:rsid w:val="00D27EDE"/>
    <w:rsid w:val="00D305D4"/>
    <w:rsid w:val="00D31ADE"/>
    <w:rsid w:val="00D341AB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4144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4F88"/>
    <w:rsid w:val="00DB5447"/>
    <w:rsid w:val="00DB5CE3"/>
    <w:rsid w:val="00DB5EFC"/>
    <w:rsid w:val="00DB6E20"/>
    <w:rsid w:val="00DB7413"/>
    <w:rsid w:val="00DC00DF"/>
    <w:rsid w:val="00DC3EBB"/>
    <w:rsid w:val="00DC5E72"/>
    <w:rsid w:val="00DD07F0"/>
    <w:rsid w:val="00DD0EA6"/>
    <w:rsid w:val="00DD2C83"/>
    <w:rsid w:val="00DD345C"/>
    <w:rsid w:val="00DD3BA1"/>
    <w:rsid w:val="00DD4A67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72C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2A43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2FC"/>
    <w:rsid w:val="00E96462"/>
    <w:rsid w:val="00E96B2B"/>
    <w:rsid w:val="00E96F1B"/>
    <w:rsid w:val="00EA1A9E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6D4"/>
    <w:rsid w:val="00F1391E"/>
    <w:rsid w:val="00F149BB"/>
    <w:rsid w:val="00F15A19"/>
    <w:rsid w:val="00F15A30"/>
    <w:rsid w:val="00F16020"/>
    <w:rsid w:val="00F167E4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57608"/>
    <w:rsid w:val="00F601CA"/>
    <w:rsid w:val="00F63B41"/>
    <w:rsid w:val="00F64CEF"/>
    <w:rsid w:val="00F655B7"/>
    <w:rsid w:val="00F66F03"/>
    <w:rsid w:val="00F6793B"/>
    <w:rsid w:val="00F67B59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0C9"/>
    <w:rsid w:val="00F93B8E"/>
    <w:rsid w:val="00F93F02"/>
    <w:rsid w:val="00FA04CC"/>
    <w:rsid w:val="00FA0A82"/>
    <w:rsid w:val="00FA3214"/>
    <w:rsid w:val="00FA4A19"/>
    <w:rsid w:val="00FA5AF5"/>
    <w:rsid w:val="00FA76BD"/>
    <w:rsid w:val="00FB0640"/>
    <w:rsid w:val="00FB148A"/>
    <w:rsid w:val="00FB3B8B"/>
    <w:rsid w:val="00FB47C4"/>
    <w:rsid w:val="00FB7A13"/>
    <w:rsid w:val="00FC14F0"/>
    <w:rsid w:val="00FC2918"/>
    <w:rsid w:val="00FC3E75"/>
    <w:rsid w:val="00FC47C4"/>
    <w:rsid w:val="00FC511C"/>
    <w:rsid w:val="00FC55F4"/>
    <w:rsid w:val="00FD0F21"/>
    <w:rsid w:val="00FD41E7"/>
    <w:rsid w:val="00FD65E4"/>
    <w:rsid w:val="00FD66FA"/>
    <w:rsid w:val="00FD701C"/>
    <w:rsid w:val="00FE027A"/>
    <w:rsid w:val="00FE223C"/>
    <w:rsid w:val="00FE43A6"/>
    <w:rsid w:val="00FE4898"/>
    <w:rsid w:val="00FE500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A916E"/>
  <w15:docId w15:val="{02AA7747-FCC7-4C96-8AF5-4A05DB1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925C39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25C39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25C39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925C39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alk5">
    <w:name w:val="heading 5"/>
    <w:basedOn w:val="Normal"/>
    <w:next w:val="Normal"/>
    <w:link w:val="Balk5Char"/>
    <w:uiPriority w:val="99"/>
    <w:qFormat/>
    <w:rsid w:val="00925C39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alk6">
    <w:name w:val="heading 6"/>
    <w:basedOn w:val="Normal"/>
    <w:next w:val="Normal"/>
    <w:link w:val="Balk6Char"/>
    <w:uiPriority w:val="99"/>
    <w:qFormat/>
    <w:rsid w:val="00925C39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alk7">
    <w:name w:val="heading 7"/>
    <w:basedOn w:val="Normal"/>
    <w:next w:val="Normal"/>
    <w:link w:val="Balk7Char"/>
    <w:uiPriority w:val="99"/>
    <w:qFormat/>
    <w:rsid w:val="00925C39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925C39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925C39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5C3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9"/>
    <w:semiHidden/>
    <w:locked/>
    <w:rsid w:val="00925C3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25C39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9"/>
    <w:semiHidden/>
    <w:locked/>
    <w:rsid w:val="00925C3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9"/>
    <w:semiHidden/>
    <w:locked/>
    <w:rsid w:val="00925C39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9"/>
    <w:semiHidden/>
    <w:locked/>
    <w:rsid w:val="00925C39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9"/>
    <w:semiHidden/>
    <w:locked/>
    <w:rsid w:val="00925C3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925C3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925C39"/>
    <w:rPr>
      <w:rFonts w:ascii="Calibri Light" w:eastAsia="SimSun" w:hAnsi="Calibri Light" w:cs="Times New Roman"/>
      <w:color w:val="00000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99"/>
    <w:qFormat/>
    <w:rsid w:val="00925C39"/>
    <w:pPr>
      <w:numPr>
        <w:ilvl w:val="1"/>
      </w:numPr>
    </w:pPr>
    <w:rPr>
      <w:color w:val="5A5A5A"/>
      <w:spacing w:val="10"/>
    </w:rPr>
  </w:style>
  <w:style w:type="character" w:customStyle="1" w:styleId="AltyazChar">
    <w:name w:val="Altyazı Char"/>
    <w:link w:val="Altyaz"/>
    <w:uiPriority w:val="99"/>
    <w:locked/>
    <w:rsid w:val="00925C39"/>
    <w:rPr>
      <w:rFonts w:cs="Times New Roman"/>
      <w:color w:val="5A5A5A"/>
      <w:spacing w:val="10"/>
    </w:rPr>
  </w:style>
  <w:style w:type="character" w:styleId="HafifVurgulama">
    <w:name w:val="Subtle Emphasis"/>
    <w:uiPriority w:val="99"/>
    <w:qFormat/>
    <w:rsid w:val="00925C39"/>
    <w:rPr>
      <w:rFonts w:cs="Times New Roman"/>
      <w:i/>
      <w:iCs/>
      <w:color w:val="404040"/>
    </w:rPr>
  </w:style>
  <w:style w:type="character" w:styleId="Vurgu">
    <w:name w:val="Emphasis"/>
    <w:uiPriority w:val="99"/>
    <w:qFormat/>
    <w:rsid w:val="00925C39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925C39"/>
    <w:rPr>
      <w:rFonts w:cs="Times New Roman"/>
      <w:b/>
      <w:bCs/>
      <w:i/>
      <w:iCs/>
      <w:caps/>
    </w:rPr>
  </w:style>
  <w:style w:type="character" w:styleId="Gl">
    <w:name w:val="Strong"/>
    <w:uiPriority w:val="99"/>
    <w:qFormat/>
    <w:rsid w:val="00925C39"/>
    <w:rPr>
      <w:rFonts w:cs="Times New Roman"/>
      <w:b/>
      <w:bCs/>
      <w:color w:val="000000"/>
    </w:rPr>
  </w:style>
  <w:style w:type="paragraph" w:styleId="Alnt">
    <w:name w:val="Quote"/>
    <w:basedOn w:val="Normal"/>
    <w:next w:val="Normal"/>
    <w:link w:val="AlntChar"/>
    <w:uiPriority w:val="99"/>
    <w:qFormat/>
    <w:rsid w:val="00925C39"/>
    <w:pPr>
      <w:spacing w:before="160"/>
      <w:ind w:left="720" w:right="720"/>
    </w:pPr>
    <w:rPr>
      <w:i/>
      <w:iCs/>
      <w:color w:val="000000"/>
    </w:rPr>
  </w:style>
  <w:style w:type="character" w:customStyle="1" w:styleId="AlntChar">
    <w:name w:val="Alıntı Char"/>
    <w:link w:val="Alnt"/>
    <w:uiPriority w:val="99"/>
    <w:locked/>
    <w:rsid w:val="00925C39"/>
    <w:rPr>
      <w:rFonts w:cs="Times New Roman"/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925C3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lAlntChar">
    <w:name w:val="Güçlü Alıntı Char"/>
    <w:link w:val="GlAlnt"/>
    <w:uiPriority w:val="99"/>
    <w:locked/>
    <w:rsid w:val="00925C39"/>
    <w:rPr>
      <w:rFonts w:cs="Times New Roman"/>
      <w:color w:val="000000"/>
      <w:shd w:val="clear" w:color="auto" w:fill="F2F2F2"/>
    </w:rPr>
  </w:style>
  <w:style w:type="character" w:styleId="HafifBavuru">
    <w:name w:val="Subtle Reference"/>
    <w:uiPriority w:val="99"/>
    <w:qFormat/>
    <w:rsid w:val="00925C39"/>
    <w:rPr>
      <w:rFonts w:cs="Times New Roman"/>
      <w:smallCaps/>
      <w:color w:val="404040"/>
      <w:u w:val="single" w:color="7F7F7F"/>
    </w:rPr>
  </w:style>
  <w:style w:type="character" w:styleId="GlBavuru">
    <w:name w:val="Intense Reference"/>
    <w:uiPriority w:val="99"/>
    <w:qFormat/>
    <w:rsid w:val="00925C39"/>
    <w:rPr>
      <w:rFonts w:cs="Times New Roman"/>
      <w:b/>
      <w:bCs/>
      <w:smallCaps/>
      <w:u w:val="single"/>
    </w:rPr>
  </w:style>
  <w:style w:type="character" w:styleId="KitapBal">
    <w:name w:val="Book Title"/>
    <w:uiPriority w:val="99"/>
    <w:qFormat/>
    <w:rsid w:val="00925C39"/>
    <w:rPr>
      <w:rFonts w:cs="Times New Roman"/>
      <w:smallCaps/>
      <w:spacing w:val="5"/>
    </w:rPr>
  </w:style>
  <w:style w:type="paragraph" w:styleId="ResimYazs">
    <w:name w:val="caption"/>
    <w:basedOn w:val="Normal"/>
    <w:next w:val="Normal"/>
    <w:uiPriority w:val="99"/>
    <w:qFormat/>
    <w:rsid w:val="00925C3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Bal">
    <w:name w:val="TOC Heading"/>
    <w:basedOn w:val="Balk1"/>
    <w:next w:val="Normal"/>
    <w:uiPriority w:val="99"/>
    <w:qFormat/>
    <w:rsid w:val="00925C39"/>
    <w:pPr>
      <w:outlineLvl w:val="9"/>
    </w:pPr>
  </w:style>
  <w:style w:type="paragraph" w:styleId="AralkYok">
    <w:name w:val="No Spacing"/>
    <w:uiPriority w:val="99"/>
    <w:qFormat/>
    <w:rsid w:val="00925C39"/>
    <w:rPr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99"/>
    <w:qFormat/>
    <w:rsid w:val="00925C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C452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C452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9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3B08E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AklamaBavurusu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54F2B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054F2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asmus@erzurum.edu.tr" TargetMode="External"/><Relationship Id="rId18" Type="http://schemas.openxmlformats.org/officeDocument/2006/relationships/hyperlink" Target="https://www.erzurum.edu.tr/fakulte/dis-iliskiler-ofisi-ico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ervis.erzurum.edu.tr/bologna/anasayfa/detay_en/7" TargetMode="External"/><Relationship Id="rId17" Type="http://schemas.openxmlformats.org/officeDocument/2006/relationships/hyperlink" Target="mailto:erasmus@erzurum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k.gov.tr/wps/portal/en?CSRT=157585774492069647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s.erzurum.edu.tr/bologna/anasayfa/detay_en/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smus@erzurum.edu.tr" TargetMode="External"/><Relationship Id="rId10" Type="http://schemas.openxmlformats.org/officeDocument/2006/relationships/hyperlink" Target="http://www.erzurum.edu.t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Relationship Id="rId14" Type="http://schemas.openxmlformats.org/officeDocument/2006/relationships/hyperlink" Target="http://www.konsolosluk.gov.tr/tr/en/star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6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özbek</dc:creator>
  <cp:keywords/>
  <dc:description/>
  <cp:lastModifiedBy>Murat</cp:lastModifiedBy>
  <cp:revision>5</cp:revision>
  <cp:lastPrinted>2015-05-21T07:30:00Z</cp:lastPrinted>
  <dcterms:created xsi:type="dcterms:W3CDTF">2020-12-15T09:23:00Z</dcterms:created>
  <dcterms:modified xsi:type="dcterms:W3CDTF">2021-02-08T10:59:00Z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